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A6ED" w14:textId="77777777" w:rsidR="00D25C52" w:rsidRPr="00BF0795" w:rsidRDefault="00CC37BD" w:rsidP="00DE3F43">
      <w:pPr>
        <w:pBdr>
          <w:bottom w:val="single" w:sz="4" w:space="1" w:color="auto"/>
        </w:pBdr>
        <w:ind w:firstLine="720"/>
        <w:rPr>
          <w:rFonts w:ascii="Calibri" w:hAnsi="Calibri"/>
          <w:b/>
          <w:caps/>
          <w:snapToGrid w:val="0"/>
          <w:color w:val="0070C0"/>
          <w:sz w:val="40"/>
          <w:szCs w:val="40"/>
          <w:lang w:val="en-CA"/>
        </w:rPr>
      </w:pPr>
      <w:r w:rsidRPr="00BF0795">
        <w:rPr>
          <w:rFonts w:ascii="Calibri" w:hAnsi="Calibri"/>
          <w:b/>
          <w:caps/>
          <w:snapToGrid w:val="0"/>
          <w:color w:val="0070C0"/>
          <w:sz w:val="40"/>
          <w:szCs w:val="40"/>
          <w:lang w:val="en-CA"/>
        </w:rPr>
        <w:t>LOCAL FOOD PROJECTS</w:t>
      </w:r>
    </w:p>
    <w:p w14:paraId="3A09F3F7" w14:textId="77777777" w:rsidR="00A2767C" w:rsidRPr="00BF0795" w:rsidRDefault="002000F0" w:rsidP="10AB9798">
      <w:pPr>
        <w:pBdr>
          <w:bottom w:val="single" w:sz="4" w:space="1" w:color="auto"/>
        </w:pBdr>
        <w:jc w:val="center"/>
        <w:rPr>
          <w:rFonts w:ascii="Calibri" w:hAnsi="Calibri"/>
          <w:b/>
          <w:bCs/>
          <w:caps/>
          <w:snapToGrid w:val="0"/>
          <w:color w:val="2E74B5"/>
          <w:sz w:val="30"/>
          <w:szCs w:val="30"/>
          <w:lang w:val="en-CA"/>
        </w:rPr>
      </w:pPr>
      <w:r w:rsidRPr="00BF0795">
        <w:rPr>
          <w:rFonts w:ascii="Calibri" w:hAnsi="Calibri"/>
          <w:b/>
          <w:bCs/>
          <w:caps/>
          <w:snapToGrid w:val="0"/>
          <w:color w:val="2E74B5"/>
          <w:sz w:val="30"/>
          <w:szCs w:val="30"/>
          <w:lang w:val="en-CA"/>
        </w:rPr>
        <w:t>2022-2023</w:t>
      </w:r>
    </w:p>
    <w:p w14:paraId="672A6659" w14:textId="77777777" w:rsidR="009B53B9" w:rsidRPr="00BF0795" w:rsidRDefault="009B53B9" w:rsidP="009B53B9">
      <w:pPr>
        <w:pBdr>
          <w:bottom w:val="single" w:sz="4" w:space="1" w:color="auto"/>
        </w:pBdr>
        <w:jc w:val="center"/>
        <w:rPr>
          <w:rFonts w:ascii="Calibri" w:hAnsi="Calibri"/>
          <w:b/>
          <w:caps/>
          <w:snapToGrid w:val="0"/>
          <w:sz w:val="16"/>
          <w:szCs w:val="16"/>
          <w:lang w:val="en-CA"/>
        </w:rPr>
      </w:pPr>
    </w:p>
    <w:p w14:paraId="0A37501D" w14:textId="77777777" w:rsidR="00C843B8" w:rsidRPr="00BF0795" w:rsidRDefault="00C843B8" w:rsidP="00C843B8">
      <w:pPr>
        <w:jc w:val="center"/>
        <w:rPr>
          <w:rFonts w:ascii="Calibri" w:hAnsi="Calibri"/>
          <w:snapToGrid w:val="0"/>
          <w:sz w:val="16"/>
          <w:szCs w:val="16"/>
          <w:lang w:val="en-CA"/>
        </w:rPr>
      </w:pPr>
    </w:p>
    <w:p w14:paraId="5DAB6C7B" w14:textId="77777777" w:rsidR="00F84FFA" w:rsidRPr="00BF0795" w:rsidRDefault="00C31FB3" w:rsidP="10AB9798">
      <w:pPr>
        <w:pStyle w:val="ListNumber"/>
        <w:numPr>
          <w:ilvl w:val="0"/>
          <w:numId w:val="0"/>
        </w:numPr>
        <w:ind w:left="284" w:hanging="284"/>
        <w:jc w:val="center"/>
        <w:rPr>
          <w:rFonts w:ascii="Calibri" w:hAnsi="Calibri"/>
          <w:sz w:val="24"/>
          <w:szCs w:val="24"/>
        </w:rPr>
      </w:pPr>
      <w:r w:rsidRPr="00BF0795">
        <w:rPr>
          <w:rFonts w:ascii="Calibri" w:hAnsi="Calibri"/>
          <w:snapToGrid w:val="0"/>
          <w:sz w:val="24"/>
          <w:szCs w:val="24"/>
        </w:rPr>
        <w:t xml:space="preserve">Return </w:t>
      </w:r>
      <w:r w:rsidR="00C843B8" w:rsidRPr="00BF0795">
        <w:rPr>
          <w:rFonts w:ascii="Calibri" w:hAnsi="Calibri"/>
          <w:snapToGrid w:val="0"/>
          <w:sz w:val="24"/>
          <w:szCs w:val="24"/>
        </w:rPr>
        <w:t>by</w:t>
      </w:r>
      <w:r w:rsidR="00166BC6" w:rsidRPr="00BF0795">
        <w:rPr>
          <w:rFonts w:ascii="Calibri" w:hAnsi="Calibri"/>
          <w:snapToGrid w:val="0"/>
          <w:sz w:val="24"/>
          <w:szCs w:val="24"/>
        </w:rPr>
        <w:t xml:space="preserve"> email to </w:t>
      </w:r>
      <w:hyperlink r:id="rId10" w:history="1">
        <w:r w:rsidR="00166BC6" w:rsidRPr="00BF0795">
          <w:rPr>
            <w:rStyle w:val="Hyperlink"/>
            <w:rFonts w:ascii="Calibri" w:hAnsi="Calibri"/>
            <w:snapToGrid w:val="0"/>
            <w:sz w:val="24"/>
            <w:szCs w:val="24"/>
          </w:rPr>
          <w:t>FoodSecurity.Nrbhss@ssss.gouv.qc.ca</w:t>
        </w:r>
      </w:hyperlink>
      <w:r w:rsidR="00166BC6" w:rsidRPr="00BF0795">
        <w:rPr>
          <w:rFonts w:ascii="Calibri" w:hAnsi="Calibri"/>
          <w:snapToGrid w:val="0"/>
          <w:sz w:val="24"/>
          <w:szCs w:val="24"/>
        </w:rPr>
        <w:t xml:space="preserve"> </w:t>
      </w:r>
    </w:p>
    <w:p w14:paraId="1EE55CD9" w14:textId="77777777" w:rsidR="00C843B8" w:rsidRPr="00BF0795" w:rsidRDefault="00F80447" w:rsidP="00C843B8">
      <w:pPr>
        <w:jc w:val="center"/>
        <w:rPr>
          <w:rFonts w:ascii="Calibri" w:hAnsi="Calibri"/>
          <w:i/>
          <w:szCs w:val="22"/>
          <w:lang w:val="en-CA"/>
        </w:rPr>
      </w:pPr>
      <w:r w:rsidRPr="00BF0795">
        <w:rPr>
          <w:rFonts w:ascii="Calibri" w:hAnsi="Calibri"/>
          <w:i/>
          <w:szCs w:val="22"/>
          <w:lang w:val="en-CA"/>
        </w:rPr>
        <w:t xml:space="preserve">Projects </w:t>
      </w:r>
      <w:r w:rsidR="0012095E" w:rsidRPr="00BF0795">
        <w:rPr>
          <w:rFonts w:ascii="Calibri" w:hAnsi="Calibri"/>
          <w:i/>
          <w:szCs w:val="22"/>
          <w:lang w:val="en-CA"/>
        </w:rPr>
        <w:t>may</w:t>
      </w:r>
      <w:r w:rsidRPr="00BF0795">
        <w:rPr>
          <w:rFonts w:ascii="Calibri" w:hAnsi="Calibri"/>
          <w:i/>
          <w:szCs w:val="22"/>
          <w:lang w:val="en-CA"/>
        </w:rPr>
        <w:t xml:space="preserve"> be submitted at any</w:t>
      </w:r>
      <w:r w:rsidR="002348AB" w:rsidRPr="00BF0795">
        <w:rPr>
          <w:rFonts w:ascii="Calibri" w:hAnsi="Calibri"/>
          <w:i/>
          <w:szCs w:val="22"/>
          <w:lang w:val="en-CA"/>
        </w:rPr>
        <w:t xml:space="preserve"> </w:t>
      </w:r>
      <w:r w:rsidRPr="00BF0795">
        <w:rPr>
          <w:rFonts w:ascii="Calibri" w:hAnsi="Calibri"/>
          <w:i/>
          <w:szCs w:val="22"/>
          <w:lang w:val="en-CA"/>
        </w:rPr>
        <w:t>time during the year</w:t>
      </w:r>
      <w:r w:rsidR="00D01509" w:rsidRPr="00BF0795">
        <w:rPr>
          <w:rFonts w:ascii="Calibri" w:hAnsi="Calibri"/>
          <w:i/>
          <w:szCs w:val="22"/>
          <w:lang w:val="en-CA"/>
        </w:rPr>
        <w:t>.</w:t>
      </w:r>
      <w:r w:rsidRPr="00BF0795">
        <w:rPr>
          <w:rFonts w:ascii="Calibri" w:hAnsi="Calibri"/>
          <w:i/>
          <w:szCs w:val="22"/>
          <w:lang w:val="en-CA"/>
        </w:rPr>
        <w:br/>
      </w:r>
      <w:r w:rsidR="0012095E" w:rsidRPr="00BF0795">
        <w:rPr>
          <w:rFonts w:ascii="Calibri" w:hAnsi="Calibri"/>
          <w:i/>
          <w:szCs w:val="22"/>
          <w:lang w:val="en-CA"/>
        </w:rPr>
        <w:t xml:space="preserve">It will take </w:t>
      </w:r>
      <w:r w:rsidRPr="00BF0795">
        <w:rPr>
          <w:rFonts w:ascii="Calibri" w:hAnsi="Calibri"/>
          <w:i/>
          <w:szCs w:val="22"/>
          <w:lang w:val="en-CA"/>
        </w:rPr>
        <w:t xml:space="preserve">approximately </w:t>
      </w:r>
      <w:r w:rsidR="0012095E" w:rsidRPr="00BF0795">
        <w:rPr>
          <w:rFonts w:ascii="Calibri" w:hAnsi="Calibri"/>
          <w:i/>
          <w:szCs w:val="22"/>
          <w:lang w:val="en-CA"/>
        </w:rPr>
        <w:t>three to four</w:t>
      </w:r>
      <w:r w:rsidRPr="00BF0795">
        <w:rPr>
          <w:rFonts w:ascii="Calibri" w:hAnsi="Calibri"/>
          <w:i/>
          <w:szCs w:val="22"/>
          <w:lang w:val="en-CA"/>
        </w:rPr>
        <w:t xml:space="preserve"> weeks</w:t>
      </w:r>
      <w:r w:rsidR="0012095E" w:rsidRPr="00BF0795">
        <w:rPr>
          <w:rFonts w:ascii="Calibri" w:hAnsi="Calibri"/>
          <w:i/>
          <w:szCs w:val="22"/>
          <w:lang w:val="en-CA"/>
        </w:rPr>
        <w:t xml:space="preserve"> to process an application</w:t>
      </w:r>
      <w:r w:rsidRPr="00BF0795">
        <w:rPr>
          <w:rFonts w:ascii="Calibri" w:hAnsi="Calibri"/>
          <w:i/>
          <w:szCs w:val="22"/>
          <w:lang w:val="en-CA"/>
        </w:rPr>
        <w:t>.</w:t>
      </w:r>
    </w:p>
    <w:p w14:paraId="02EB378F" w14:textId="77777777" w:rsidR="00F56A71" w:rsidRPr="00BF0795" w:rsidRDefault="00F56A71" w:rsidP="00C843B8">
      <w:pPr>
        <w:jc w:val="center"/>
        <w:rPr>
          <w:rFonts w:ascii="Calibri" w:hAnsi="Calibri"/>
          <w:i/>
          <w:szCs w:val="22"/>
          <w:lang w:val="en-CA"/>
        </w:rPr>
      </w:pPr>
    </w:p>
    <w:p w14:paraId="6A05A809" w14:textId="77777777" w:rsidR="00F80447" w:rsidRPr="00BF0795" w:rsidRDefault="00F80447" w:rsidP="00C843B8">
      <w:pPr>
        <w:jc w:val="center"/>
        <w:rPr>
          <w:rFonts w:ascii="Calibri" w:hAnsi="Calibri"/>
          <w:snapToGrid w:val="0"/>
          <w:sz w:val="16"/>
          <w:szCs w:val="16"/>
          <w:lang w:val="en-C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4"/>
        <w:gridCol w:w="3220"/>
        <w:gridCol w:w="2043"/>
        <w:gridCol w:w="3458"/>
      </w:tblGrid>
      <w:tr w:rsidR="002D1963" w:rsidRPr="00BF0795" w14:paraId="25614A4D" w14:textId="77777777" w:rsidTr="00356106">
        <w:tc>
          <w:tcPr>
            <w:tcW w:w="14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9F45" w14:textId="73F95C5B" w:rsidR="00C843B8" w:rsidRPr="00BF0795" w:rsidRDefault="002D1963" w:rsidP="002D1963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Name of </w:t>
            </w:r>
            <w:r w:rsidR="00BF0795">
              <w:rPr>
                <w:rFonts w:ascii="Calibri" w:hAnsi="Calibri"/>
                <w:b/>
                <w:sz w:val="22"/>
                <w:szCs w:val="22"/>
                <w:lang w:val="en-CA"/>
              </w:rPr>
              <w:t>O</w:t>
            </w:r>
            <w:bookmarkStart w:id="0" w:name="_GoBack"/>
            <w:bookmarkEnd w:id="0"/>
            <w:r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>rganization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BBE3" w14:textId="77777777" w:rsidR="00C843B8" w:rsidRPr="00BF0795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3559" w14:textId="2354ED82" w:rsidR="00C843B8" w:rsidRPr="00BF0795" w:rsidRDefault="002D1963" w:rsidP="0013314A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Resource </w:t>
            </w:r>
            <w:r w:rsidR="00BF0795">
              <w:rPr>
                <w:rFonts w:ascii="Calibri" w:hAnsi="Calibri"/>
                <w:b/>
                <w:sz w:val="22"/>
                <w:szCs w:val="22"/>
                <w:lang w:val="en-CA"/>
              </w:rPr>
              <w:t>P</w:t>
            </w:r>
            <w:r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>erson</w:t>
            </w:r>
            <w:r w:rsidR="00E4678E"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</w:t>
            </w:r>
            <w:r w:rsidR="00356106"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>(</w:t>
            </w:r>
            <w:r w:rsidR="00BF0795">
              <w:rPr>
                <w:rFonts w:ascii="Calibri" w:hAnsi="Calibri"/>
                <w:b/>
                <w:sz w:val="22"/>
                <w:szCs w:val="22"/>
                <w:lang w:val="en-CA"/>
              </w:rPr>
              <w:t>N</w:t>
            </w:r>
            <w:r w:rsidR="00356106"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ame </w:t>
            </w:r>
            <w:r w:rsidR="00BF0795">
              <w:rPr>
                <w:rFonts w:ascii="Calibri" w:hAnsi="Calibri"/>
                <w:b/>
                <w:sz w:val="22"/>
                <w:szCs w:val="22"/>
                <w:lang w:val="en-CA"/>
              </w:rPr>
              <w:t>&amp;</w:t>
            </w:r>
            <w:r w:rsidR="00356106"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</w:t>
            </w:r>
            <w:r w:rsidR="00BF0795">
              <w:rPr>
                <w:rFonts w:ascii="Calibri" w:hAnsi="Calibri"/>
                <w:b/>
                <w:sz w:val="22"/>
                <w:szCs w:val="22"/>
                <w:lang w:val="en-CA"/>
              </w:rPr>
              <w:t>J</w:t>
            </w:r>
            <w:r w:rsidR="00356106"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ob </w:t>
            </w:r>
            <w:r w:rsidR="00BF0795">
              <w:rPr>
                <w:rFonts w:ascii="Calibri" w:hAnsi="Calibri"/>
                <w:b/>
                <w:sz w:val="22"/>
                <w:szCs w:val="22"/>
                <w:lang w:val="en-CA"/>
              </w:rPr>
              <w:t>T</w:t>
            </w:r>
            <w:r w:rsidR="00356106"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>itle)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F396" w14:textId="77777777" w:rsidR="00C843B8" w:rsidRPr="00BF0795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2D1963" w:rsidRPr="00BF0795" w14:paraId="47D2A083" w14:textId="77777777" w:rsidTr="0004169E">
        <w:trPr>
          <w:trHeight w:val="267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C085" w14:textId="77777777" w:rsidR="00C843B8" w:rsidRPr="00BF0795" w:rsidRDefault="00C843B8" w:rsidP="002D1963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>Address</w:t>
            </w:r>
          </w:p>
        </w:tc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3D3EC" w14:textId="77777777" w:rsidR="00C843B8" w:rsidRPr="00BF0795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2D1963" w:rsidRPr="00BF0795" w14:paraId="0D0B940D" w14:textId="77777777" w:rsidTr="0004169E">
        <w:trPr>
          <w:trHeight w:val="360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B00A" w14:textId="77777777" w:rsidR="00C843B8" w:rsidRPr="00BF0795" w:rsidRDefault="00C843B8" w:rsidP="002D1963">
            <w:pPr>
              <w:spacing w:before="40" w:after="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61E4C" w14:textId="77777777" w:rsidR="00C843B8" w:rsidRPr="00BF0795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2D1963" w:rsidRPr="00BF0795" w14:paraId="44EAFD9C" w14:textId="77777777" w:rsidTr="0004169E">
        <w:trPr>
          <w:trHeight w:val="373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5A5" w14:textId="77777777" w:rsidR="00C843B8" w:rsidRPr="00BF0795" w:rsidRDefault="00C843B8" w:rsidP="002D1963">
            <w:pPr>
              <w:spacing w:before="40" w:after="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EC669" w14:textId="77777777" w:rsidR="00C843B8" w:rsidRPr="00BF0795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C843B8" w:rsidRPr="00BF0795" w14:paraId="476200E4" w14:textId="77777777" w:rsidTr="00356106"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2265" w14:textId="77777777" w:rsidR="00C843B8" w:rsidRPr="00BF0795" w:rsidRDefault="00C843B8" w:rsidP="002D1963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>Telephone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77777777" w:rsidR="00C843B8" w:rsidRPr="00BF0795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40FF" w14:textId="77777777" w:rsidR="00C843B8" w:rsidRPr="00BF0795" w:rsidRDefault="00D01509" w:rsidP="005F4181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>E</w:t>
            </w:r>
            <w:r w:rsidR="002D1963"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>mail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B0818" w14:textId="77777777" w:rsidR="00C843B8" w:rsidRPr="00BF0795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2D1963" w:rsidRPr="00BF0795" w14:paraId="1EC469CA" w14:textId="77777777" w:rsidTr="00DB7E5A"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A83A" w14:textId="0C284CBA" w:rsidR="00C843B8" w:rsidRPr="00BF0795" w:rsidRDefault="00C843B8" w:rsidP="002D1963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Project </w:t>
            </w:r>
            <w:r w:rsidR="00BF0795">
              <w:rPr>
                <w:rFonts w:ascii="Calibri" w:hAnsi="Calibri"/>
                <w:b/>
                <w:sz w:val="22"/>
                <w:szCs w:val="22"/>
                <w:lang w:val="en-CA"/>
              </w:rPr>
              <w:t>T</w:t>
            </w:r>
            <w:r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>itle</w:t>
            </w:r>
          </w:p>
        </w:tc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C843B8" w:rsidRPr="00BF0795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2D1963" w:rsidRPr="00BF0795" w14:paraId="53128261" w14:textId="77777777" w:rsidTr="00DB7E5A"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C843B8" w:rsidRPr="00BF0795" w:rsidRDefault="00C843B8" w:rsidP="005F4181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C843B8" w:rsidRPr="00BF0795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</w:tbl>
    <w:p w14:paraId="4B99056E" w14:textId="77777777" w:rsidR="00F0301C" w:rsidRPr="00BF0795" w:rsidRDefault="00F0301C" w:rsidP="0066143E">
      <w:pPr>
        <w:ind w:left="900"/>
        <w:rPr>
          <w:rFonts w:ascii="Calibri" w:hAnsi="Calibri"/>
          <w:sz w:val="16"/>
          <w:szCs w:val="16"/>
          <w:lang w:val="en-CA"/>
        </w:rPr>
      </w:pPr>
    </w:p>
    <w:p w14:paraId="1299C43A" w14:textId="77777777" w:rsidR="00CC37BD" w:rsidRPr="00BF0795" w:rsidRDefault="00CC37BD" w:rsidP="00FD7C45">
      <w:pPr>
        <w:jc w:val="center"/>
        <w:rPr>
          <w:rFonts w:ascii="Calibri" w:hAnsi="Calibri"/>
          <w:sz w:val="28"/>
          <w:szCs w:val="28"/>
          <w:lang w:val="en-CA"/>
        </w:rPr>
      </w:pPr>
    </w:p>
    <w:p w14:paraId="6255B3AB" w14:textId="77777777" w:rsidR="0035612B" w:rsidRPr="00BF0795" w:rsidRDefault="57961B5B" w:rsidP="4BE2A333">
      <w:pPr>
        <w:jc w:val="center"/>
        <w:rPr>
          <w:rFonts w:ascii="Calibri" w:hAnsi="Calibri"/>
          <w:b/>
          <w:bCs/>
          <w:sz w:val="28"/>
          <w:szCs w:val="28"/>
          <w:lang w:val="en-CA"/>
        </w:rPr>
      </w:pPr>
      <w:r w:rsidRPr="00BF0795">
        <w:rPr>
          <w:rFonts w:ascii="Calibri" w:hAnsi="Calibri"/>
          <w:b/>
          <w:bCs/>
          <w:sz w:val="28"/>
          <w:szCs w:val="28"/>
          <w:lang w:val="en-CA"/>
        </w:rPr>
        <w:t>PART 1 –</w:t>
      </w:r>
      <w:r w:rsidR="0DC9B91A" w:rsidRPr="00BF0795">
        <w:rPr>
          <w:rFonts w:ascii="Calibri" w:hAnsi="Calibri"/>
          <w:b/>
          <w:bCs/>
          <w:sz w:val="28"/>
          <w:szCs w:val="28"/>
          <w:lang w:val="en-CA"/>
        </w:rPr>
        <w:t xml:space="preserve"> OBJECTIVES &amp; ACTIVITIES</w:t>
      </w:r>
    </w:p>
    <w:p w14:paraId="3461D779" w14:textId="61833B1D" w:rsidR="00A54CA9" w:rsidRPr="00BF0795" w:rsidRDefault="00A54CA9" w:rsidP="4BE2A333">
      <w:pPr>
        <w:jc w:val="center"/>
        <w:rPr>
          <w:rFonts w:ascii="Calibri" w:hAnsi="Calibri"/>
          <w:b/>
          <w:bCs/>
          <w:lang w:val="en-CA"/>
        </w:rPr>
      </w:pPr>
    </w:p>
    <w:p w14:paraId="3610204D" w14:textId="0C898177" w:rsidR="0035612B" w:rsidRPr="00BF0795" w:rsidRDefault="426D1098" w:rsidP="4BE2A333">
      <w:pPr>
        <w:rPr>
          <w:rFonts w:ascii="Calibri" w:hAnsi="Calibri" w:cs="Calibri"/>
          <w:b/>
          <w:bCs/>
          <w:lang w:val="en-CA"/>
        </w:rPr>
      </w:pPr>
      <w:r w:rsidRPr="00BF0795">
        <w:rPr>
          <w:rFonts w:ascii="Calibri" w:hAnsi="Calibri" w:cs="Calibri"/>
          <w:b/>
          <w:bCs/>
          <w:lang w:val="en-CA"/>
        </w:rPr>
        <w:t xml:space="preserve">1. </w:t>
      </w:r>
      <w:r w:rsidR="4CE89B72" w:rsidRPr="00BF0795">
        <w:rPr>
          <w:rFonts w:ascii="Calibri" w:hAnsi="Calibri" w:cs="Calibri"/>
          <w:b/>
          <w:bCs/>
          <w:lang w:val="en-CA"/>
        </w:rPr>
        <w:t xml:space="preserve"> Overall goal</w:t>
      </w:r>
      <w:r w:rsidR="4C1DD341" w:rsidRPr="00BF0795">
        <w:rPr>
          <w:rFonts w:ascii="Calibri" w:hAnsi="Calibri" w:cs="Calibri"/>
          <w:b/>
          <w:bCs/>
          <w:lang w:val="en-CA"/>
        </w:rPr>
        <w:t>s</w:t>
      </w:r>
      <w:r w:rsidR="4CE89B72" w:rsidRPr="00BF0795">
        <w:rPr>
          <w:rFonts w:ascii="Calibri" w:hAnsi="Calibri" w:cs="Calibri"/>
          <w:b/>
          <w:bCs/>
          <w:lang w:val="en-CA"/>
        </w:rPr>
        <w:t xml:space="preserve"> – what</w:t>
      </w:r>
      <w:r w:rsidR="74564738" w:rsidRPr="00BF0795">
        <w:rPr>
          <w:rFonts w:ascii="Calibri" w:hAnsi="Calibri" w:cs="Calibri"/>
          <w:b/>
          <w:bCs/>
          <w:lang w:val="en-CA"/>
        </w:rPr>
        <w:t xml:space="preserve"> </w:t>
      </w:r>
      <w:r w:rsidR="0D41BAF4" w:rsidRPr="00BF0795">
        <w:rPr>
          <w:rFonts w:ascii="Calibri" w:hAnsi="Calibri" w:cs="Calibri"/>
          <w:b/>
          <w:bCs/>
          <w:lang w:val="en-CA"/>
        </w:rPr>
        <w:t>does</w:t>
      </w:r>
      <w:r w:rsidR="74564738" w:rsidRPr="00BF0795">
        <w:rPr>
          <w:rFonts w:ascii="Calibri" w:hAnsi="Calibri" w:cs="Calibri"/>
          <w:b/>
          <w:bCs/>
          <w:lang w:val="en-CA"/>
        </w:rPr>
        <w:t xml:space="preserve"> your project</w:t>
      </w:r>
      <w:r w:rsidR="0D41BAF4" w:rsidRPr="00BF0795">
        <w:rPr>
          <w:rFonts w:ascii="Calibri" w:hAnsi="Calibri" w:cs="Calibri"/>
          <w:b/>
          <w:bCs/>
          <w:lang w:val="en-CA"/>
        </w:rPr>
        <w:t xml:space="preserve"> aim for</w:t>
      </w:r>
      <w:r w:rsidR="728A6430" w:rsidRPr="00BF0795">
        <w:rPr>
          <w:rFonts w:ascii="Calibri" w:hAnsi="Calibri" w:cs="Calibri"/>
          <w:b/>
          <w:bCs/>
          <w:lang w:val="en-CA"/>
        </w:rPr>
        <w:t>?</w:t>
      </w:r>
    </w:p>
    <w:p w14:paraId="3CF2D8B6" w14:textId="77777777" w:rsidR="00E9093E" w:rsidRPr="00BF0795" w:rsidRDefault="00E9093E" w:rsidP="00FF7283">
      <w:pPr>
        <w:tabs>
          <w:tab w:val="left" w:pos="6909"/>
        </w:tabs>
        <w:rPr>
          <w:rFonts w:ascii="Calibri" w:hAnsi="Calibri" w:cs="Calibri"/>
          <w:sz w:val="22"/>
          <w:szCs w:val="22"/>
          <w:lang w:val="en-CA"/>
        </w:rPr>
      </w:pPr>
    </w:p>
    <w:p w14:paraId="05F72637" w14:textId="0045671B" w:rsidR="00C31FB3" w:rsidRPr="00BF0795" w:rsidRDefault="00DE3F43" w:rsidP="00DB5175">
      <w:pPr>
        <w:tabs>
          <w:tab w:val="left" w:pos="6909"/>
        </w:tabs>
        <w:rPr>
          <w:rFonts w:ascii="Calibri" w:hAnsi="Calibri" w:cs="Calibri"/>
          <w:lang w:val="en-CA"/>
        </w:rPr>
      </w:pPr>
      <w:r w:rsidRPr="0082759F">
        <w:rPr>
          <w:noProof/>
          <w:lang w:val="en-CA"/>
        </w:rPr>
        <mc:AlternateContent>
          <mc:Choice Requires="wps">
            <w:drawing>
              <wp:inline distT="0" distB="0" distL="0" distR="0" wp14:anchorId="702C3DCD" wp14:editId="6C4BDA68">
                <wp:extent cx="136029" cy="128960"/>
                <wp:effectExtent l="0" t="0" r="16510" b="23495"/>
                <wp:docPr id="85398807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29" cy="128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2AE8711A" id="Oval 1" o:spid="_x0000_s1026" style="width:10.7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" fillcolor="white [3212]" strokecolor="#1f3763 [1604]" strokeweight="1pt">
                <v:stroke joinstyle="miter"/>
                <w10:anchorlock/>
              </v:oval>
            </w:pict>
          </mc:Fallback>
        </mc:AlternateContent>
      </w:r>
      <w:r w:rsidR="60B5F6B3" w:rsidRPr="00BF0795">
        <w:rPr>
          <w:rFonts w:ascii="Calibri" w:hAnsi="Calibri" w:cs="Calibri"/>
          <w:lang w:val="en-CA"/>
        </w:rPr>
        <w:t xml:space="preserve"> </w:t>
      </w:r>
      <w:r w:rsidR="24DD92B5" w:rsidRPr="00BF0795">
        <w:rPr>
          <w:rFonts w:ascii="Calibri" w:hAnsi="Calibri" w:cs="Calibri"/>
          <w:lang w:val="en-CA"/>
        </w:rPr>
        <w:t>Improve knowledge and skills to grow, harvest, preserve, choose and prepare food</w:t>
      </w:r>
    </w:p>
    <w:p w14:paraId="25A71946" w14:textId="372A1549" w:rsidR="00C31FB3" w:rsidRPr="00BF0795" w:rsidRDefault="008A76F1" w:rsidP="4BE2A333">
      <w:pPr>
        <w:tabs>
          <w:tab w:val="left" w:pos="6909"/>
        </w:tabs>
        <w:rPr>
          <w:rFonts w:ascii="Calibri" w:hAnsi="Calibri" w:cs="Calibri"/>
          <w:lang w:val="en-CA"/>
        </w:rPr>
      </w:pPr>
      <w:r w:rsidRPr="0082759F">
        <w:rPr>
          <w:noProof/>
          <w:lang w:val="en-CA"/>
        </w:rPr>
        <mc:AlternateContent>
          <mc:Choice Requires="wps">
            <w:drawing>
              <wp:inline distT="0" distB="0" distL="0" distR="0" wp14:anchorId="73F2EDED" wp14:editId="7413460E">
                <wp:extent cx="136029" cy="128960"/>
                <wp:effectExtent l="0" t="0" r="16510" b="23495"/>
                <wp:docPr id="40537710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29" cy="128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oel="http://schemas.microsoft.com/office/2019/extlst"/>
        </mc:AlternateContent>
      </w:r>
      <w:r w:rsidRPr="00BF0795">
        <w:rPr>
          <w:rFonts w:ascii="Calibri" w:hAnsi="Calibri" w:cs="Calibri"/>
          <w:lang w:val="en-CA"/>
        </w:rPr>
        <w:fldChar w:fldCharType="begin"/>
      </w:r>
      <w:r w:rsidRPr="00BF0795">
        <w:rPr>
          <w:rFonts w:ascii="Calibri" w:hAnsi="Calibri" w:cs="Calibri"/>
          <w:lang w:val="en-CA"/>
        </w:rPr>
        <w:instrText xml:space="preserve"> FORMCHECKBOX </w:instrText>
      </w:r>
      <w:r w:rsidR="0082759F" w:rsidRPr="0082759F">
        <w:rPr>
          <w:rFonts w:ascii="Calibri" w:hAnsi="Calibri" w:cs="Calibri"/>
          <w:lang w:val="en-CA"/>
        </w:rPr>
        <w:fldChar w:fldCharType="separate"/>
      </w:r>
      <w:r w:rsidRPr="0082759F">
        <w:rPr>
          <w:rFonts w:ascii="Calibri" w:hAnsi="Calibri" w:cs="Calibri"/>
          <w:lang w:val="en-CA"/>
        </w:rPr>
        <w:fldChar w:fldCharType="end"/>
      </w:r>
      <w:r w:rsidR="5215A28A" w:rsidRPr="00BF0795">
        <w:rPr>
          <w:rFonts w:ascii="Calibri" w:hAnsi="Calibri" w:cs="Calibri"/>
          <w:lang w:val="en-CA"/>
        </w:rPr>
        <w:t xml:space="preserve"> Support people to have a better access to </w:t>
      </w:r>
      <w:r w:rsidR="00BF0795">
        <w:rPr>
          <w:rFonts w:ascii="Calibri" w:hAnsi="Calibri" w:cs="Calibri"/>
          <w:lang w:val="en-CA"/>
        </w:rPr>
        <w:t>quality</w:t>
      </w:r>
      <w:r w:rsidR="00BF0795" w:rsidRPr="00BF0795">
        <w:rPr>
          <w:rFonts w:ascii="Calibri" w:hAnsi="Calibri" w:cs="Calibri"/>
          <w:lang w:val="en-CA"/>
        </w:rPr>
        <w:t xml:space="preserve"> </w:t>
      </w:r>
      <w:r w:rsidR="5215A28A" w:rsidRPr="00BF0795">
        <w:rPr>
          <w:rFonts w:ascii="Calibri" w:hAnsi="Calibri" w:cs="Calibri"/>
          <w:lang w:val="en-CA"/>
        </w:rPr>
        <w:t xml:space="preserve">&amp; nutritious food </w:t>
      </w:r>
    </w:p>
    <w:p w14:paraId="2AE23CF6" w14:textId="014CD5F6" w:rsidR="00C31FB3" w:rsidRPr="00BF0795" w:rsidRDefault="008A76F1" w:rsidP="4BE2A333">
      <w:pPr>
        <w:tabs>
          <w:tab w:val="left" w:pos="6909"/>
        </w:tabs>
        <w:rPr>
          <w:rFonts w:ascii="Calibri" w:hAnsi="Calibri" w:cs="Calibri"/>
          <w:lang w:val="en-CA"/>
        </w:rPr>
      </w:pPr>
      <w:r w:rsidRPr="0082759F">
        <w:rPr>
          <w:noProof/>
          <w:lang w:val="en-CA"/>
        </w:rPr>
        <mc:AlternateContent>
          <mc:Choice Requires="wps">
            <w:drawing>
              <wp:inline distT="0" distB="0" distL="0" distR="0" wp14:anchorId="34EA0AB4" wp14:editId="135AB99B">
                <wp:extent cx="136029" cy="128960"/>
                <wp:effectExtent l="0" t="0" r="16510" b="23495"/>
                <wp:docPr id="131767275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29" cy="128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oel="http://schemas.microsoft.com/office/2019/extlst"/>
        </mc:AlternateContent>
      </w:r>
      <w:r w:rsidRPr="00BF0795">
        <w:rPr>
          <w:rFonts w:ascii="Calibri" w:hAnsi="Calibri" w:cs="Calibri"/>
          <w:lang w:val="en-CA"/>
        </w:rPr>
        <w:fldChar w:fldCharType="begin"/>
      </w:r>
      <w:r w:rsidRPr="00BF0795">
        <w:rPr>
          <w:rFonts w:ascii="Calibri" w:hAnsi="Calibri" w:cs="Calibri"/>
          <w:lang w:val="en-CA"/>
        </w:rPr>
        <w:instrText xml:space="preserve"> FORMCHECKBOX </w:instrText>
      </w:r>
      <w:r w:rsidR="0082759F" w:rsidRPr="0082759F">
        <w:rPr>
          <w:rFonts w:ascii="Calibri" w:hAnsi="Calibri" w:cs="Calibri"/>
          <w:lang w:val="en-CA"/>
        </w:rPr>
        <w:fldChar w:fldCharType="separate"/>
      </w:r>
      <w:r w:rsidRPr="0082759F">
        <w:rPr>
          <w:rFonts w:ascii="Calibri" w:hAnsi="Calibri" w:cs="Calibri"/>
          <w:lang w:val="en-CA"/>
        </w:rPr>
        <w:fldChar w:fldCharType="end"/>
      </w:r>
      <w:r w:rsidR="5215A28A" w:rsidRPr="00BF0795">
        <w:rPr>
          <w:rFonts w:ascii="Calibri" w:hAnsi="Calibri" w:cs="Calibri"/>
          <w:lang w:val="en-CA"/>
        </w:rPr>
        <w:t xml:space="preserve"> Contribute to a stronger local food system</w:t>
      </w:r>
      <w:r w:rsidR="7263F0BB" w:rsidRPr="00BF0795">
        <w:rPr>
          <w:rFonts w:ascii="Calibri" w:hAnsi="Calibri" w:cs="Calibri"/>
          <w:lang w:val="en-CA"/>
        </w:rPr>
        <w:t xml:space="preserve"> </w:t>
      </w:r>
    </w:p>
    <w:p w14:paraId="0FB78278" w14:textId="77777777" w:rsidR="008A76F1" w:rsidRPr="00BF0795" w:rsidRDefault="008A76F1" w:rsidP="00DB5175">
      <w:pPr>
        <w:tabs>
          <w:tab w:val="left" w:pos="6909"/>
        </w:tabs>
        <w:rPr>
          <w:rFonts w:ascii="Calibri" w:hAnsi="Calibri" w:cs="Calibri"/>
          <w:lang w:val="en-CA"/>
        </w:rPr>
      </w:pPr>
    </w:p>
    <w:p w14:paraId="64A90B21" w14:textId="151F19E9" w:rsidR="00C31FB3" w:rsidRPr="00BF0795" w:rsidRDefault="007970DF" w:rsidP="00DB5175">
      <w:pPr>
        <w:tabs>
          <w:tab w:val="left" w:pos="6909"/>
        </w:tabs>
        <w:rPr>
          <w:rFonts w:ascii="Calibri" w:hAnsi="Calibri" w:cs="Calibri"/>
          <w:lang w:val="en-CA"/>
        </w:rPr>
      </w:pPr>
      <w:r w:rsidRPr="00BF0795">
        <w:rPr>
          <w:rFonts w:ascii="Calibri" w:hAnsi="Calibri" w:cs="Calibri"/>
          <w:lang w:val="en-CA"/>
        </w:rPr>
        <w:t>Other goals:</w:t>
      </w:r>
      <w:r w:rsidR="002F5B7D" w:rsidRPr="00BF0795">
        <w:rPr>
          <w:rFonts w:ascii="Calibri" w:hAnsi="Calibri" w:cs="Calibri"/>
          <w:lang w:val="en-CA"/>
        </w:rPr>
        <w:t xml:space="preserve"> (e</w:t>
      </w:r>
      <w:r w:rsidR="00DE3F43" w:rsidRPr="00BF0795">
        <w:rPr>
          <w:rFonts w:ascii="Calibri" w:hAnsi="Calibri" w:cs="Calibri"/>
          <w:lang w:val="en-CA"/>
        </w:rPr>
        <w:t>.</w:t>
      </w:r>
      <w:r w:rsidR="00BF0795">
        <w:rPr>
          <w:rFonts w:ascii="Calibri" w:hAnsi="Calibri" w:cs="Calibri"/>
          <w:lang w:val="en-CA"/>
        </w:rPr>
        <w:t>g.</w:t>
      </w:r>
      <w:r w:rsidR="002F5B7D" w:rsidRPr="00BF0795">
        <w:rPr>
          <w:rFonts w:ascii="Calibri" w:hAnsi="Calibri" w:cs="Calibri"/>
          <w:lang w:val="en-CA"/>
        </w:rPr>
        <w:t xml:space="preserve"> break isolation, </w:t>
      </w:r>
      <w:r w:rsidR="00A9723C" w:rsidRPr="00BF0795">
        <w:rPr>
          <w:rFonts w:ascii="Calibri" w:hAnsi="Calibri" w:cs="Calibri"/>
          <w:lang w:val="en-CA"/>
        </w:rPr>
        <w:t>raise awareness</w:t>
      </w:r>
      <w:r w:rsidR="00BF0795">
        <w:rPr>
          <w:rFonts w:ascii="Calibri" w:hAnsi="Calibri" w:cs="Calibri"/>
          <w:lang w:val="en-CA"/>
        </w:rPr>
        <w:t xml:space="preserve"> about…</w:t>
      </w:r>
      <w:r w:rsidR="002F5B7D" w:rsidRPr="00BF0795">
        <w:rPr>
          <w:rFonts w:ascii="Calibri" w:hAnsi="Calibri" w:cs="Calibri"/>
          <w:lang w:val="en-CA"/>
        </w:rPr>
        <w:t>, etc.)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2"/>
      </w:tblGrid>
      <w:tr w:rsidR="00C31FB3" w:rsidRPr="00BF0795" w14:paraId="1FC39945" w14:textId="77777777" w:rsidTr="4BE2A333">
        <w:trPr>
          <w:trHeight w:val="3510"/>
        </w:trPr>
        <w:tc>
          <w:tcPr>
            <w:tcW w:w="10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62CB0E" w14:textId="77777777" w:rsidR="009850F0" w:rsidRPr="00BF0795" w:rsidRDefault="009850F0" w:rsidP="009850F0">
            <w:pPr>
              <w:tabs>
                <w:tab w:val="left" w:pos="6909"/>
              </w:tabs>
              <w:rPr>
                <w:rFonts w:ascii="Calibri" w:hAnsi="Calibri" w:cs="Calibri"/>
                <w:lang w:val="en-CA"/>
              </w:rPr>
            </w:pPr>
          </w:p>
        </w:tc>
      </w:tr>
    </w:tbl>
    <w:p w14:paraId="34CE0A41" w14:textId="77777777" w:rsidR="00C31FB3" w:rsidRPr="00BF0795" w:rsidRDefault="00C31FB3" w:rsidP="00DB5175">
      <w:pPr>
        <w:tabs>
          <w:tab w:val="left" w:pos="6909"/>
        </w:tabs>
        <w:rPr>
          <w:rFonts w:ascii="Calibri" w:hAnsi="Calibri" w:cs="Calibri"/>
          <w:lang w:val="en-CA"/>
        </w:rPr>
      </w:pPr>
    </w:p>
    <w:p w14:paraId="62EBF3C5" w14:textId="77777777" w:rsidR="00C31FB3" w:rsidRPr="00BF0795" w:rsidRDefault="00C31FB3" w:rsidP="00DB5175">
      <w:pPr>
        <w:tabs>
          <w:tab w:val="left" w:pos="6909"/>
        </w:tabs>
        <w:rPr>
          <w:rFonts w:ascii="Calibri" w:hAnsi="Calibri" w:cs="Calibri"/>
          <w:lang w:val="en-CA"/>
        </w:rPr>
      </w:pPr>
    </w:p>
    <w:p w14:paraId="6D98A12B" w14:textId="77777777" w:rsidR="00C31FB3" w:rsidRPr="00BF0795" w:rsidRDefault="00C31FB3" w:rsidP="00DB5175">
      <w:pPr>
        <w:tabs>
          <w:tab w:val="left" w:pos="6909"/>
        </w:tabs>
        <w:rPr>
          <w:rFonts w:ascii="Calibri" w:hAnsi="Calibri" w:cs="Calibri"/>
          <w:lang w:val="en-CA"/>
        </w:rPr>
      </w:pPr>
    </w:p>
    <w:p w14:paraId="2946DB82" w14:textId="77777777" w:rsidR="00863C29" w:rsidRPr="00BF0795" w:rsidRDefault="00863C29" w:rsidP="00DB5175">
      <w:pPr>
        <w:tabs>
          <w:tab w:val="left" w:pos="6909"/>
        </w:tabs>
        <w:rPr>
          <w:rFonts w:ascii="Calibri" w:hAnsi="Calibri" w:cs="Calibri"/>
          <w:lang w:val="en-CA"/>
        </w:rPr>
      </w:pPr>
      <w:r w:rsidRPr="00BF0795">
        <w:rPr>
          <w:rFonts w:ascii="Calibri" w:hAnsi="Calibri" w:cs="Calibri"/>
          <w:lang w:val="en-CA"/>
        </w:rPr>
        <w:br w:type="page"/>
      </w:r>
    </w:p>
    <w:p w14:paraId="027DF3DF" w14:textId="77777777" w:rsidR="00DE3F43" w:rsidRPr="00BF0795" w:rsidRDefault="00DE3F43" w:rsidP="00DB5175">
      <w:pPr>
        <w:tabs>
          <w:tab w:val="left" w:pos="6909"/>
        </w:tabs>
        <w:rPr>
          <w:rFonts w:ascii="Calibri" w:hAnsi="Calibri" w:cs="Calibri"/>
          <w:b/>
          <w:lang w:val="en-CA"/>
        </w:rPr>
      </w:pPr>
    </w:p>
    <w:p w14:paraId="69A38FE2" w14:textId="6531B07F" w:rsidR="00E9093E" w:rsidRPr="00BF0795" w:rsidRDefault="00E9093E" w:rsidP="00DB5175">
      <w:pPr>
        <w:tabs>
          <w:tab w:val="left" w:pos="6909"/>
        </w:tabs>
        <w:rPr>
          <w:rFonts w:ascii="Calibri" w:hAnsi="Calibri" w:cs="Calibri"/>
          <w:b/>
          <w:sz w:val="22"/>
          <w:szCs w:val="22"/>
          <w:lang w:val="en-CA"/>
        </w:rPr>
      </w:pPr>
      <w:r w:rsidRPr="00BF0795">
        <w:rPr>
          <w:rFonts w:ascii="Calibri" w:hAnsi="Calibri" w:cs="Calibri"/>
          <w:b/>
          <w:lang w:val="en-CA"/>
        </w:rPr>
        <w:t>2.</w:t>
      </w:r>
      <w:r w:rsidR="00D25C52" w:rsidRPr="00BF0795">
        <w:rPr>
          <w:rFonts w:ascii="Calibri" w:hAnsi="Calibri" w:cs="Calibri"/>
          <w:b/>
          <w:lang w:val="en-CA"/>
        </w:rPr>
        <w:t xml:space="preserve"> Provide a </w:t>
      </w:r>
      <w:r w:rsidR="00DB5175" w:rsidRPr="00BF0795">
        <w:rPr>
          <w:rFonts w:ascii="Calibri" w:hAnsi="Calibri" w:cs="Calibri"/>
          <w:b/>
          <w:lang w:val="en-CA"/>
        </w:rPr>
        <w:t xml:space="preserve">short </w:t>
      </w:r>
      <w:r w:rsidR="00D25C52" w:rsidRPr="00BF0795">
        <w:rPr>
          <w:rFonts w:ascii="Calibri" w:hAnsi="Calibri" w:cs="Calibri"/>
          <w:b/>
          <w:lang w:val="en-CA"/>
        </w:rPr>
        <w:t xml:space="preserve">summary of your project. How would you </w:t>
      </w:r>
      <w:r w:rsidR="00DB5175" w:rsidRPr="00BF0795">
        <w:rPr>
          <w:rFonts w:ascii="Calibri" w:hAnsi="Calibri" w:cs="Calibri"/>
          <w:b/>
          <w:lang w:val="en-CA"/>
        </w:rPr>
        <w:t>explain your project to a friend or other</w:t>
      </w:r>
      <w:r w:rsidR="00BF0795">
        <w:rPr>
          <w:rFonts w:ascii="Calibri" w:hAnsi="Calibri" w:cs="Calibri"/>
          <w:b/>
          <w:lang w:val="en-CA"/>
        </w:rPr>
        <w:t>s</w:t>
      </w:r>
      <w:r w:rsidR="00DB5175" w:rsidRPr="00BF0795">
        <w:rPr>
          <w:rFonts w:ascii="Calibri" w:hAnsi="Calibri" w:cs="Calibri"/>
          <w:b/>
          <w:lang w:val="en-CA"/>
        </w:rPr>
        <w:t xml:space="preserve"> in your community?</w:t>
      </w:r>
    </w:p>
    <w:p w14:paraId="110FFD37" w14:textId="23588817" w:rsidR="007970DF" w:rsidRPr="00BF0795" w:rsidRDefault="007970DF" w:rsidP="4BE2A333">
      <w:pPr>
        <w:rPr>
          <w:rFonts w:ascii="Calibri" w:hAnsi="Calibri" w:cs="Calibri"/>
          <w:lang w:val="en-C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7"/>
      </w:tblGrid>
      <w:tr w:rsidR="007970DF" w:rsidRPr="00BF0795" w14:paraId="29D6B04F" w14:textId="77777777" w:rsidTr="008A76F1">
        <w:trPr>
          <w:trHeight w:val="4680"/>
        </w:trPr>
        <w:tc>
          <w:tcPr>
            <w:tcW w:w="10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6959E7" w14:textId="77777777" w:rsidR="002F5B7D" w:rsidRPr="00BF0795" w:rsidRDefault="0034538E" w:rsidP="002E262C">
            <w:pPr>
              <w:tabs>
                <w:tab w:val="left" w:pos="6909"/>
              </w:tabs>
              <w:rPr>
                <w:rFonts w:ascii="Calibri" w:hAnsi="Calibri" w:cs="Calibri"/>
                <w:lang w:val="en-CA"/>
              </w:rPr>
            </w:pPr>
            <w:r w:rsidRPr="00BF0795">
              <w:rPr>
                <w:rFonts w:ascii="Calibri" w:hAnsi="Calibri" w:cs="Calibri"/>
                <w:lang w:val="en-CA"/>
              </w:rPr>
              <w:t xml:space="preserve"> </w:t>
            </w:r>
          </w:p>
        </w:tc>
      </w:tr>
    </w:tbl>
    <w:p w14:paraId="6B699379" w14:textId="77777777" w:rsidR="00E9093E" w:rsidRPr="00BF0795" w:rsidRDefault="00E9093E" w:rsidP="004F007E">
      <w:pPr>
        <w:rPr>
          <w:lang w:val="en-CA"/>
        </w:rPr>
      </w:pPr>
    </w:p>
    <w:p w14:paraId="2E33057D" w14:textId="305B9218" w:rsidR="00DE3F43" w:rsidRPr="00BF0795" w:rsidRDefault="00DE3F43" w:rsidP="00DE3F43">
      <w:pPr>
        <w:rPr>
          <w:rFonts w:ascii="Calibri" w:hAnsi="Calibri" w:cs="Calibri"/>
          <w:b/>
          <w:lang w:val="en-CA"/>
        </w:rPr>
      </w:pPr>
      <w:r w:rsidRPr="00BF0795">
        <w:rPr>
          <w:rFonts w:ascii="Calibri" w:hAnsi="Calibri" w:cs="Calibri"/>
          <w:b/>
          <w:lang w:val="en-CA"/>
        </w:rPr>
        <w:t xml:space="preserve">3. Describe how you will reach out to </w:t>
      </w:r>
      <w:r w:rsidR="00BF0795">
        <w:rPr>
          <w:rFonts w:ascii="Calibri" w:hAnsi="Calibri" w:cs="Calibri"/>
          <w:b/>
          <w:lang w:val="en-CA"/>
        </w:rPr>
        <w:t>other groups</w:t>
      </w:r>
      <w:r w:rsidRPr="00BF0795">
        <w:rPr>
          <w:rFonts w:ascii="Calibri" w:hAnsi="Calibri" w:cs="Calibri"/>
          <w:b/>
          <w:lang w:val="en-CA"/>
        </w:rPr>
        <w:t xml:space="preserve"> to invite them to participate in your activity.</w:t>
      </w:r>
    </w:p>
    <w:p w14:paraId="1F72C474" w14:textId="23453E2D" w:rsidR="00DE3F43" w:rsidRPr="00BF0795" w:rsidRDefault="00CB4509" w:rsidP="00DE3F43">
      <w:pPr>
        <w:rPr>
          <w:rFonts w:ascii="Calibri" w:hAnsi="Calibri" w:cs="Calibri"/>
          <w:bCs/>
          <w:i/>
          <w:iCs/>
          <w:lang w:val="en-CA"/>
        </w:rPr>
      </w:pPr>
      <w:r>
        <w:rPr>
          <w:rFonts w:ascii="Calibri" w:hAnsi="Calibri" w:cs="Calibri"/>
          <w:bCs/>
          <w:i/>
          <w:iCs/>
          <w:lang w:val="en-CA"/>
        </w:rPr>
        <w:t>(</w:t>
      </w:r>
      <w:r w:rsidR="00BF0795">
        <w:rPr>
          <w:rFonts w:ascii="Calibri" w:hAnsi="Calibri" w:cs="Calibri"/>
          <w:bCs/>
          <w:i/>
          <w:iCs/>
          <w:lang w:val="en-CA"/>
        </w:rPr>
        <w:t>Example</w:t>
      </w:r>
      <w:r>
        <w:rPr>
          <w:rFonts w:ascii="Calibri" w:hAnsi="Calibri" w:cs="Calibri"/>
          <w:bCs/>
          <w:i/>
          <w:iCs/>
          <w:lang w:val="en-CA"/>
        </w:rPr>
        <w:t>s</w:t>
      </w:r>
      <w:r w:rsidR="00BF0795">
        <w:rPr>
          <w:rFonts w:ascii="Calibri" w:hAnsi="Calibri" w:cs="Calibri"/>
          <w:bCs/>
          <w:i/>
          <w:iCs/>
          <w:lang w:val="en-CA"/>
        </w:rPr>
        <w:t xml:space="preserve"> of </w:t>
      </w:r>
      <w:proofErr w:type="spellStart"/>
      <w:r w:rsidR="00BF0795">
        <w:rPr>
          <w:rFonts w:ascii="Calibri" w:hAnsi="Calibri" w:cs="Calibri"/>
          <w:bCs/>
          <w:i/>
          <w:iCs/>
          <w:lang w:val="en-CA"/>
        </w:rPr>
        <w:t>ther</w:t>
      </w:r>
      <w:proofErr w:type="spellEnd"/>
      <w:r w:rsidR="00BF0795">
        <w:rPr>
          <w:rFonts w:ascii="Calibri" w:hAnsi="Calibri" w:cs="Calibri"/>
          <w:bCs/>
          <w:i/>
          <w:iCs/>
          <w:lang w:val="en-CA"/>
        </w:rPr>
        <w:t xml:space="preserve"> </w:t>
      </w:r>
      <w:r w:rsidR="00DE3F43" w:rsidRPr="00BF0795">
        <w:rPr>
          <w:rFonts w:ascii="Calibri" w:hAnsi="Calibri" w:cs="Calibri"/>
          <w:bCs/>
          <w:i/>
          <w:iCs/>
          <w:lang w:val="en-CA"/>
        </w:rPr>
        <w:t>group</w:t>
      </w:r>
      <w:r w:rsidR="00BF0795">
        <w:rPr>
          <w:rFonts w:ascii="Calibri" w:hAnsi="Calibri" w:cs="Calibri"/>
          <w:bCs/>
          <w:i/>
          <w:iCs/>
          <w:lang w:val="en-CA"/>
        </w:rPr>
        <w:t>s</w:t>
      </w:r>
      <w:r>
        <w:rPr>
          <w:rFonts w:ascii="Calibri" w:hAnsi="Calibri" w:cs="Calibri"/>
          <w:bCs/>
          <w:i/>
          <w:iCs/>
          <w:lang w:val="en-CA"/>
        </w:rPr>
        <w:t>:</w:t>
      </w:r>
      <w:r w:rsidR="00DE3F43" w:rsidRPr="00BF0795">
        <w:rPr>
          <w:rFonts w:ascii="Calibri" w:hAnsi="Calibri" w:cs="Calibri"/>
          <w:bCs/>
          <w:i/>
          <w:iCs/>
          <w:lang w:val="en-CA"/>
        </w:rPr>
        <w:t xml:space="preserve"> Elders</w:t>
      </w:r>
      <w:r>
        <w:rPr>
          <w:rFonts w:ascii="Calibri" w:hAnsi="Calibri" w:cs="Calibri"/>
          <w:bCs/>
          <w:i/>
          <w:iCs/>
          <w:lang w:val="en-CA"/>
        </w:rPr>
        <w:t xml:space="preserve"> or</w:t>
      </w:r>
      <w:r w:rsidR="00DE3F43" w:rsidRPr="00BF0795">
        <w:rPr>
          <w:rFonts w:ascii="Calibri" w:hAnsi="Calibri" w:cs="Calibri"/>
          <w:bCs/>
          <w:i/>
          <w:iCs/>
          <w:lang w:val="en-CA"/>
        </w:rPr>
        <w:t xml:space="preserve"> </w:t>
      </w:r>
      <w:r>
        <w:rPr>
          <w:rFonts w:ascii="Calibri" w:hAnsi="Calibri" w:cs="Calibri"/>
          <w:bCs/>
          <w:i/>
          <w:iCs/>
          <w:lang w:val="en-CA"/>
        </w:rPr>
        <w:t>Y</w:t>
      </w:r>
      <w:r w:rsidR="00DE3F43" w:rsidRPr="00BF0795">
        <w:rPr>
          <w:rFonts w:ascii="Calibri" w:hAnsi="Calibri" w:cs="Calibri"/>
          <w:bCs/>
          <w:i/>
          <w:iCs/>
          <w:lang w:val="en-CA"/>
        </w:rPr>
        <w:t>outh</w:t>
      </w:r>
      <w:r>
        <w:rPr>
          <w:rFonts w:ascii="Calibri" w:hAnsi="Calibri" w:cs="Calibri"/>
          <w:bCs/>
          <w:i/>
          <w:iCs/>
          <w:lang w:val="en-CA"/>
        </w:rPr>
        <w:t>)</w:t>
      </w:r>
      <w:r w:rsidR="00DE3F43" w:rsidRPr="00BF0795">
        <w:rPr>
          <w:rFonts w:ascii="Calibri" w:hAnsi="Calibri" w:cs="Calibri"/>
          <w:bCs/>
          <w:i/>
          <w:iCs/>
          <w:lang w:val="en-CA"/>
        </w:rPr>
        <w:t xml:space="preserve"> </w:t>
      </w:r>
    </w:p>
    <w:p w14:paraId="766646ED" w14:textId="77777777" w:rsidR="00DE3F43" w:rsidRPr="00BF0795" w:rsidRDefault="00DE3F43" w:rsidP="00DE3F43">
      <w:pPr>
        <w:rPr>
          <w:rFonts w:ascii="Calibri" w:hAnsi="Calibri" w:cs="Calibri"/>
          <w:sz w:val="16"/>
          <w:szCs w:val="16"/>
          <w:lang w:val="en-CA"/>
        </w:rPr>
      </w:pPr>
    </w:p>
    <w:p w14:paraId="4CBBECFB" w14:textId="77777777" w:rsidR="00DE3F43" w:rsidRPr="00BF0795" w:rsidRDefault="00DE3F43" w:rsidP="00DE3F43">
      <w:pPr>
        <w:rPr>
          <w:rFonts w:ascii="Calibri" w:hAnsi="Calibri" w:cs="Calibri"/>
          <w:sz w:val="16"/>
          <w:szCs w:val="16"/>
          <w:lang w:val="en-C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7"/>
      </w:tblGrid>
      <w:tr w:rsidR="00DE3F43" w:rsidRPr="00BF0795" w14:paraId="4F47DB2E" w14:textId="77777777" w:rsidTr="00E24A80">
        <w:trPr>
          <w:trHeight w:val="3884"/>
        </w:trPr>
        <w:tc>
          <w:tcPr>
            <w:tcW w:w="10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7F2ED3" w14:textId="77777777" w:rsidR="00DE3F43" w:rsidRPr="00BF0795" w:rsidRDefault="00DE3F43" w:rsidP="00E24A80">
            <w:pPr>
              <w:tabs>
                <w:tab w:val="left" w:pos="6909"/>
              </w:tabs>
              <w:rPr>
                <w:rFonts w:ascii="Calibri" w:hAnsi="Calibri" w:cs="Calibri"/>
                <w:lang w:val="en-CA"/>
              </w:rPr>
            </w:pPr>
          </w:p>
          <w:p w14:paraId="0A344619" w14:textId="77777777" w:rsidR="00DE3F43" w:rsidRPr="00BF0795" w:rsidRDefault="00DE3F43" w:rsidP="00E24A80">
            <w:pPr>
              <w:tabs>
                <w:tab w:val="left" w:pos="6909"/>
              </w:tabs>
              <w:rPr>
                <w:rFonts w:ascii="Calibri" w:hAnsi="Calibri" w:cs="Calibri"/>
                <w:lang w:val="en-CA"/>
              </w:rPr>
            </w:pPr>
          </w:p>
          <w:p w14:paraId="1271E0B6" w14:textId="77777777" w:rsidR="00DE3F43" w:rsidRPr="00BF0795" w:rsidRDefault="00DE3F43" w:rsidP="00E24A80">
            <w:pPr>
              <w:tabs>
                <w:tab w:val="left" w:pos="6909"/>
              </w:tabs>
              <w:rPr>
                <w:rFonts w:ascii="Calibri" w:hAnsi="Calibri" w:cs="Calibri"/>
                <w:lang w:val="en-CA"/>
              </w:rPr>
            </w:pPr>
          </w:p>
          <w:p w14:paraId="35C65F5D" w14:textId="77777777" w:rsidR="00DE3F43" w:rsidRPr="00BF0795" w:rsidRDefault="00DE3F43" w:rsidP="00E24A80">
            <w:pPr>
              <w:tabs>
                <w:tab w:val="left" w:pos="6909"/>
              </w:tabs>
              <w:rPr>
                <w:rFonts w:ascii="Calibri" w:hAnsi="Calibri" w:cs="Calibri"/>
                <w:lang w:val="en-CA"/>
              </w:rPr>
            </w:pPr>
          </w:p>
          <w:p w14:paraId="164543EF" w14:textId="77777777" w:rsidR="00DE3F43" w:rsidRPr="00BF0795" w:rsidRDefault="00DE3F43" w:rsidP="00E24A80">
            <w:pPr>
              <w:tabs>
                <w:tab w:val="left" w:pos="6909"/>
              </w:tabs>
              <w:rPr>
                <w:rFonts w:ascii="Calibri" w:hAnsi="Calibri" w:cs="Calibri"/>
                <w:lang w:val="en-CA"/>
              </w:rPr>
            </w:pPr>
          </w:p>
          <w:p w14:paraId="7A4BF6CC" w14:textId="77777777" w:rsidR="00DE3F43" w:rsidRPr="00BF0795" w:rsidRDefault="00DE3F43" w:rsidP="00E24A80">
            <w:pPr>
              <w:tabs>
                <w:tab w:val="left" w:pos="6909"/>
              </w:tabs>
              <w:rPr>
                <w:rFonts w:ascii="Calibri" w:hAnsi="Calibri" w:cs="Calibri"/>
                <w:lang w:val="en-CA"/>
              </w:rPr>
            </w:pPr>
          </w:p>
        </w:tc>
      </w:tr>
    </w:tbl>
    <w:p w14:paraId="3FE9F23F" w14:textId="188369BD" w:rsidR="00522DA2" w:rsidRPr="00BF0795" w:rsidRDefault="00522DA2" w:rsidP="004F007E">
      <w:pPr>
        <w:rPr>
          <w:lang w:val="en-CA"/>
        </w:rPr>
      </w:pPr>
    </w:p>
    <w:p w14:paraId="1F72F646" w14:textId="095018C0" w:rsidR="00E9093E" w:rsidRPr="00BF0795" w:rsidRDefault="00E9093E" w:rsidP="004F007E">
      <w:pPr>
        <w:rPr>
          <w:lang w:val="en-CA"/>
        </w:rPr>
      </w:pPr>
    </w:p>
    <w:p w14:paraId="60D24382" w14:textId="7D74B02F" w:rsidR="00DE3F43" w:rsidRPr="00BF0795" w:rsidRDefault="00DE3F43" w:rsidP="004F007E">
      <w:pPr>
        <w:rPr>
          <w:lang w:val="en-CA"/>
        </w:rPr>
      </w:pPr>
    </w:p>
    <w:p w14:paraId="0097F2BD" w14:textId="6047F348" w:rsidR="00DE3F43" w:rsidRPr="00BF0795" w:rsidRDefault="00DE3F43" w:rsidP="004F007E">
      <w:pPr>
        <w:rPr>
          <w:lang w:val="en-CA"/>
        </w:rPr>
      </w:pPr>
    </w:p>
    <w:p w14:paraId="434CFAF5" w14:textId="7B445A39" w:rsidR="00DE3F43" w:rsidRPr="00BF0795" w:rsidRDefault="00DE3F43" w:rsidP="004F007E">
      <w:pPr>
        <w:rPr>
          <w:lang w:val="en-CA"/>
        </w:rPr>
      </w:pPr>
    </w:p>
    <w:p w14:paraId="08463904" w14:textId="09060F1F" w:rsidR="00DE3F43" w:rsidRPr="00BF0795" w:rsidRDefault="00DE3F43" w:rsidP="004F007E">
      <w:pPr>
        <w:rPr>
          <w:lang w:val="en-CA"/>
        </w:rPr>
      </w:pPr>
    </w:p>
    <w:p w14:paraId="487EC25F" w14:textId="77777777" w:rsidR="00DE3F43" w:rsidRPr="00BF0795" w:rsidRDefault="00DE3F43" w:rsidP="004F007E">
      <w:pPr>
        <w:rPr>
          <w:lang w:val="en-CA"/>
        </w:rPr>
      </w:pPr>
    </w:p>
    <w:p w14:paraId="386E58F0" w14:textId="77777777" w:rsidR="00DE3F43" w:rsidRPr="00BF0795" w:rsidRDefault="00DE3F43" w:rsidP="4BE2A333">
      <w:pPr>
        <w:rPr>
          <w:rFonts w:asciiTheme="minorHAnsi" w:eastAsiaTheme="minorEastAsia" w:hAnsiTheme="minorHAnsi" w:cstheme="minorBidi"/>
          <w:b/>
          <w:bCs/>
          <w:lang w:val="en-CA"/>
        </w:rPr>
      </w:pPr>
    </w:p>
    <w:p w14:paraId="256885E0" w14:textId="77777777" w:rsidR="00DE3F43" w:rsidRPr="00BF0795" w:rsidRDefault="00DE3F43" w:rsidP="4BE2A333">
      <w:pPr>
        <w:rPr>
          <w:rFonts w:asciiTheme="minorHAnsi" w:eastAsiaTheme="minorEastAsia" w:hAnsiTheme="minorHAnsi" w:cstheme="minorBidi"/>
          <w:b/>
          <w:bCs/>
          <w:lang w:val="en-CA"/>
        </w:rPr>
      </w:pPr>
    </w:p>
    <w:p w14:paraId="758405C4" w14:textId="4F29FA40" w:rsidR="00E9093E" w:rsidRPr="00CB4509" w:rsidRDefault="00DE3F43" w:rsidP="4BE2A333">
      <w:pPr>
        <w:rPr>
          <w:rFonts w:ascii="Calibri" w:hAnsi="Calibri" w:cs="Calibri"/>
          <w:b/>
          <w:bCs/>
          <w:lang w:val="en-CA"/>
        </w:rPr>
      </w:pPr>
      <w:r w:rsidRPr="00BF0795">
        <w:rPr>
          <w:rFonts w:asciiTheme="minorHAnsi" w:eastAsiaTheme="minorEastAsia" w:hAnsiTheme="minorHAnsi" w:cstheme="minorBidi"/>
          <w:b/>
          <w:bCs/>
          <w:lang w:val="en-CA"/>
        </w:rPr>
        <w:lastRenderedPageBreak/>
        <w:t>4</w:t>
      </w:r>
      <w:r w:rsidR="558B6A4C" w:rsidRPr="00BF0795">
        <w:rPr>
          <w:b/>
          <w:bCs/>
          <w:lang w:val="en-CA"/>
        </w:rPr>
        <w:t xml:space="preserve">. </w:t>
      </w:r>
      <w:r w:rsidR="0DB43E52" w:rsidRPr="00BF0795">
        <w:rPr>
          <w:rFonts w:ascii="Calibri" w:hAnsi="Calibri" w:cs="Calibri"/>
          <w:b/>
          <w:bCs/>
          <w:lang w:val="en-CA"/>
        </w:rPr>
        <w:t xml:space="preserve">Fill </w:t>
      </w:r>
      <w:r w:rsidR="0D41BAF4" w:rsidRPr="00BF0795">
        <w:rPr>
          <w:rFonts w:ascii="Calibri" w:hAnsi="Calibri" w:cs="Calibri"/>
          <w:b/>
          <w:bCs/>
          <w:lang w:val="en-CA"/>
        </w:rPr>
        <w:t xml:space="preserve">out </w:t>
      </w:r>
      <w:r w:rsidR="0DB43E52" w:rsidRPr="00BF0795">
        <w:rPr>
          <w:rFonts w:ascii="Calibri" w:hAnsi="Calibri" w:cs="Calibri"/>
          <w:b/>
          <w:bCs/>
          <w:lang w:val="en-CA"/>
        </w:rPr>
        <w:t>this table to pro</w:t>
      </w:r>
      <w:r w:rsidR="08D7EF3A" w:rsidRPr="00BF0795">
        <w:rPr>
          <w:rFonts w:ascii="Calibri" w:hAnsi="Calibri" w:cs="Calibri"/>
          <w:b/>
          <w:bCs/>
          <w:lang w:val="en-CA"/>
        </w:rPr>
        <w:t>vide more details</w:t>
      </w:r>
      <w:r w:rsidR="00CB4509">
        <w:rPr>
          <w:rFonts w:ascii="Calibri" w:hAnsi="Calibri" w:cs="Calibri"/>
          <w:b/>
          <w:bCs/>
          <w:lang w:val="en-CA"/>
        </w:rPr>
        <w:t xml:space="preserve"> to </w:t>
      </w:r>
      <w:r w:rsidR="00CB4509" w:rsidRPr="00CB4509">
        <w:rPr>
          <w:rFonts w:ascii="Calibri" w:hAnsi="Calibri" w:cs="Calibri"/>
          <w:b/>
          <w:bCs/>
          <w:lang w:val="en-CA"/>
        </w:rPr>
        <w:t xml:space="preserve">give a better idea of </w:t>
      </w:r>
      <w:r w:rsidR="00CB4509">
        <w:rPr>
          <w:rFonts w:ascii="Calibri" w:hAnsi="Calibri" w:cs="Calibri"/>
          <w:b/>
          <w:bCs/>
          <w:lang w:val="en-CA"/>
        </w:rPr>
        <w:t>the</w:t>
      </w:r>
      <w:r w:rsidR="00CB4509" w:rsidRPr="00CB4509">
        <w:rPr>
          <w:rFonts w:ascii="Calibri" w:hAnsi="Calibri" w:cs="Calibri"/>
          <w:b/>
          <w:bCs/>
          <w:lang w:val="en-CA"/>
        </w:rPr>
        <w:t xml:space="preserve"> plans</w:t>
      </w:r>
      <w:r w:rsidR="08D7EF3A" w:rsidRPr="00CB4509">
        <w:rPr>
          <w:rFonts w:ascii="Calibri" w:hAnsi="Calibri" w:cs="Calibri"/>
          <w:b/>
          <w:bCs/>
          <w:lang w:val="en-CA"/>
        </w:rPr>
        <w:t xml:space="preserve"> </w:t>
      </w:r>
      <w:r w:rsidR="00CB4509">
        <w:rPr>
          <w:rFonts w:ascii="Calibri" w:hAnsi="Calibri" w:cs="Calibri"/>
          <w:b/>
          <w:bCs/>
          <w:lang w:val="en-CA"/>
        </w:rPr>
        <w:t>(C</w:t>
      </w:r>
      <w:r w:rsidR="0DB43E52" w:rsidRPr="00CB4509">
        <w:rPr>
          <w:rFonts w:ascii="Calibri" w:hAnsi="Calibri" w:cs="Calibri"/>
          <w:b/>
          <w:bCs/>
          <w:lang w:val="en-CA"/>
        </w:rPr>
        <w:t>hange</w:t>
      </w:r>
      <w:r w:rsidR="00CB4509">
        <w:rPr>
          <w:rFonts w:ascii="Calibri" w:hAnsi="Calibri" w:cs="Calibri"/>
          <w:b/>
          <w:bCs/>
          <w:lang w:val="en-CA"/>
        </w:rPr>
        <w:t>s to plans</w:t>
      </w:r>
      <w:r w:rsidR="0DB43E52" w:rsidRPr="00CB4509">
        <w:rPr>
          <w:rFonts w:ascii="Calibri" w:hAnsi="Calibri" w:cs="Calibri"/>
          <w:b/>
          <w:bCs/>
          <w:lang w:val="en-CA"/>
        </w:rPr>
        <w:t xml:space="preserve"> </w:t>
      </w:r>
      <w:r w:rsidR="00CB4509">
        <w:rPr>
          <w:rFonts w:ascii="Calibri" w:hAnsi="Calibri" w:cs="Calibri"/>
          <w:b/>
          <w:bCs/>
          <w:lang w:val="en-CA"/>
        </w:rPr>
        <w:t xml:space="preserve">may occur </w:t>
      </w:r>
      <w:r w:rsidR="0DB43E52" w:rsidRPr="00CB4509">
        <w:rPr>
          <w:rFonts w:ascii="Calibri" w:hAnsi="Calibri" w:cs="Calibri"/>
          <w:b/>
          <w:bCs/>
          <w:lang w:val="en-CA"/>
        </w:rPr>
        <w:t>through the year</w:t>
      </w:r>
      <w:r w:rsidR="00CB4509">
        <w:rPr>
          <w:rFonts w:ascii="Calibri" w:hAnsi="Calibri" w:cs="Calibri"/>
          <w:b/>
          <w:bCs/>
          <w:lang w:val="en-CA"/>
        </w:rPr>
        <w:t xml:space="preserve"> and that is not an issue).</w:t>
      </w:r>
    </w:p>
    <w:p w14:paraId="08CE6F91" w14:textId="77777777" w:rsidR="00A54CA9" w:rsidRPr="00BF0795" w:rsidRDefault="00A54CA9" w:rsidP="004F007E">
      <w:pPr>
        <w:rPr>
          <w:rFonts w:ascii="Calibri" w:hAnsi="Calibri" w:cs="Calibri"/>
          <w:b/>
          <w:sz w:val="16"/>
          <w:szCs w:val="16"/>
          <w:lang w:val="en-C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73"/>
        <w:gridCol w:w="1221"/>
        <w:gridCol w:w="1246"/>
        <w:gridCol w:w="1316"/>
        <w:gridCol w:w="1500"/>
        <w:gridCol w:w="1165"/>
        <w:gridCol w:w="1264"/>
      </w:tblGrid>
      <w:tr w:rsidR="002000F0" w:rsidRPr="00BF0795" w14:paraId="61EED6AD" w14:textId="77777777" w:rsidTr="00DE3F43">
        <w:tc>
          <w:tcPr>
            <w:tcW w:w="1413" w:type="dxa"/>
            <w:shd w:val="clear" w:color="auto" w:fill="F2F2F2" w:themeFill="background1" w:themeFillShade="F2"/>
          </w:tcPr>
          <w:p w14:paraId="18283460" w14:textId="77777777" w:rsidR="002E437B" w:rsidRPr="00BF0795" w:rsidRDefault="00DB5175" w:rsidP="004F007E">
            <w:pPr>
              <w:rPr>
                <w:rFonts w:ascii="Calibri" w:hAnsi="Calibri" w:cs="Calibri"/>
                <w:b/>
                <w:lang w:val="en-CA"/>
              </w:rPr>
            </w:pPr>
            <w:r w:rsidRPr="00BF0795">
              <w:rPr>
                <w:rFonts w:ascii="Calibri" w:hAnsi="Calibri" w:cs="Calibri"/>
                <w:b/>
                <w:lang w:val="en-CA"/>
              </w:rPr>
              <w:t>Activity</w:t>
            </w:r>
          </w:p>
          <w:p w14:paraId="61CDCEAD" w14:textId="77777777" w:rsidR="007970DF" w:rsidRPr="00BF0795" w:rsidRDefault="007970DF" w:rsidP="004F007E">
            <w:pPr>
              <w:rPr>
                <w:rFonts w:ascii="Calibri" w:hAnsi="Calibri" w:cs="Calibri"/>
                <w:b/>
                <w:lang w:val="en-CA"/>
              </w:rPr>
            </w:pPr>
          </w:p>
          <w:p w14:paraId="6BB9E253" w14:textId="77777777" w:rsidR="007970DF" w:rsidRPr="00BF0795" w:rsidRDefault="007970DF" w:rsidP="004F007E">
            <w:pPr>
              <w:rPr>
                <w:rFonts w:ascii="Calibri" w:hAnsi="Calibri" w:cs="Calibri"/>
                <w:b/>
                <w:lang w:val="en-CA"/>
              </w:rPr>
            </w:pPr>
          </w:p>
          <w:p w14:paraId="23DE523C" w14:textId="77777777" w:rsidR="007970DF" w:rsidRPr="00BF0795" w:rsidRDefault="007970DF" w:rsidP="004F007E">
            <w:pPr>
              <w:rPr>
                <w:rFonts w:ascii="Calibri" w:hAnsi="Calibri" w:cs="Calibri"/>
                <w:b/>
                <w:lang w:val="en-CA"/>
              </w:rPr>
            </w:pPr>
          </w:p>
          <w:p w14:paraId="52E56223" w14:textId="77777777" w:rsidR="002000F0" w:rsidRPr="00BF0795" w:rsidRDefault="002000F0" w:rsidP="004F007E">
            <w:pPr>
              <w:rPr>
                <w:rFonts w:ascii="Calibri" w:hAnsi="Calibri" w:cs="Calibri"/>
                <w:b/>
                <w:lang w:val="en-CA"/>
              </w:rPr>
            </w:pPr>
          </w:p>
          <w:p w14:paraId="48E3B86B" w14:textId="74CC20C5" w:rsidR="002000F0" w:rsidRPr="00CB4509" w:rsidRDefault="72240854" w:rsidP="004F007E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BF0795">
              <w:rPr>
                <w:rFonts w:ascii="Calibri" w:hAnsi="Calibri" w:cs="Calibri"/>
                <w:sz w:val="20"/>
                <w:szCs w:val="20"/>
                <w:lang w:val="en-CA"/>
              </w:rPr>
              <w:t>(e.</w:t>
            </w:r>
            <w:r w:rsidR="00CB4509">
              <w:rPr>
                <w:rFonts w:ascii="Calibri" w:hAnsi="Calibri" w:cs="Calibri"/>
                <w:sz w:val="20"/>
                <w:szCs w:val="20"/>
                <w:lang w:val="en-CA"/>
              </w:rPr>
              <w:t>g.</w:t>
            </w:r>
            <w:r w:rsidRPr="00CB4509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cooking activities for </w:t>
            </w:r>
            <w:r w:rsidR="00CB4509">
              <w:rPr>
                <w:rFonts w:ascii="Calibri" w:hAnsi="Calibri" w:cs="Calibri"/>
                <w:sz w:val="20"/>
                <w:szCs w:val="20"/>
                <w:lang w:val="en-CA"/>
              </w:rPr>
              <w:t>Y</w:t>
            </w:r>
            <w:r w:rsidRPr="00CB4509">
              <w:rPr>
                <w:rFonts w:ascii="Calibri" w:hAnsi="Calibri" w:cs="Calibri"/>
                <w:sz w:val="20"/>
                <w:szCs w:val="20"/>
                <w:lang w:val="en-CA"/>
              </w:rPr>
              <w:t>outh)</w:t>
            </w:r>
          </w:p>
        </w:tc>
        <w:tc>
          <w:tcPr>
            <w:tcW w:w="1473" w:type="dxa"/>
            <w:shd w:val="clear" w:color="auto" w:fill="F2F2F2" w:themeFill="background1" w:themeFillShade="F2"/>
          </w:tcPr>
          <w:p w14:paraId="6510F2A9" w14:textId="77777777" w:rsidR="002E437B" w:rsidRPr="00BF0795" w:rsidRDefault="00DB5175" w:rsidP="004F007E">
            <w:pPr>
              <w:rPr>
                <w:rFonts w:ascii="Calibri" w:hAnsi="Calibri" w:cs="Calibri"/>
                <w:b/>
                <w:lang w:val="en-CA"/>
              </w:rPr>
            </w:pPr>
            <w:r w:rsidRPr="00BF0795">
              <w:rPr>
                <w:rFonts w:ascii="Calibri" w:hAnsi="Calibri" w:cs="Calibri"/>
                <w:b/>
                <w:lang w:val="en-CA"/>
              </w:rPr>
              <w:t>Objective</w:t>
            </w:r>
          </w:p>
          <w:p w14:paraId="07547A01" w14:textId="77777777" w:rsidR="002000F0" w:rsidRPr="00BF0795" w:rsidRDefault="002000F0" w:rsidP="004F007E">
            <w:pPr>
              <w:rPr>
                <w:rFonts w:ascii="Calibri" w:hAnsi="Calibri" w:cs="Calibri"/>
                <w:b/>
                <w:lang w:val="en-CA"/>
              </w:rPr>
            </w:pPr>
          </w:p>
          <w:p w14:paraId="5043CB0F" w14:textId="77777777" w:rsidR="002000F0" w:rsidRPr="00BF0795" w:rsidRDefault="002000F0" w:rsidP="004F007E">
            <w:pPr>
              <w:rPr>
                <w:rFonts w:ascii="Calibri" w:hAnsi="Calibri" w:cs="Calibri"/>
                <w:b/>
                <w:lang w:val="en-CA"/>
              </w:rPr>
            </w:pPr>
          </w:p>
          <w:p w14:paraId="07459315" w14:textId="77777777" w:rsidR="002000F0" w:rsidRPr="00BF0795" w:rsidRDefault="002000F0" w:rsidP="004F007E">
            <w:pPr>
              <w:rPr>
                <w:rFonts w:ascii="Calibri" w:hAnsi="Calibri" w:cs="Calibri"/>
                <w:b/>
                <w:lang w:val="en-CA"/>
              </w:rPr>
            </w:pPr>
          </w:p>
          <w:p w14:paraId="6537F28F" w14:textId="77777777" w:rsidR="002000F0" w:rsidRPr="00BF0795" w:rsidRDefault="002000F0" w:rsidP="004F007E">
            <w:pPr>
              <w:rPr>
                <w:rFonts w:ascii="Calibri" w:hAnsi="Calibri" w:cs="Calibri"/>
                <w:b/>
                <w:lang w:val="en-CA"/>
              </w:rPr>
            </w:pPr>
          </w:p>
          <w:p w14:paraId="662E444A" w14:textId="56122CBC" w:rsidR="002000F0" w:rsidRPr="00BF0795" w:rsidRDefault="72240854" w:rsidP="004F007E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BF0795">
              <w:rPr>
                <w:rFonts w:ascii="Calibri" w:hAnsi="Calibri" w:cs="Calibri"/>
                <w:sz w:val="20"/>
                <w:szCs w:val="20"/>
                <w:lang w:val="en-CA"/>
              </w:rPr>
              <w:t>(e.</w:t>
            </w:r>
            <w:r w:rsidR="00CB4509">
              <w:rPr>
                <w:rFonts w:ascii="Calibri" w:hAnsi="Calibri" w:cs="Calibri"/>
                <w:sz w:val="20"/>
                <w:szCs w:val="20"/>
                <w:lang w:val="en-CA"/>
              </w:rPr>
              <w:t>g.</w:t>
            </w:r>
            <w:r w:rsidRPr="00CB4509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improve cooking skills &amp; nutrition knowledge)</w:t>
            </w:r>
          </w:p>
        </w:tc>
        <w:tc>
          <w:tcPr>
            <w:tcW w:w="1221" w:type="dxa"/>
            <w:shd w:val="clear" w:color="auto" w:fill="F2F2F2" w:themeFill="background1" w:themeFillShade="F2"/>
          </w:tcPr>
          <w:p w14:paraId="4BBC49A6" w14:textId="77777777" w:rsidR="002E437B" w:rsidRPr="00BF0795" w:rsidRDefault="00563AE8" w:rsidP="00B16428">
            <w:pPr>
              <w:rPr>
                <w:rFonts w:ascii="Calibri" w:hAnsi="Calibri" w:cs="Calibri"/>
                <w:b/>
                <w:lang w:val="en-CA"/>
              </w:rPr>
            </w:pPr>
            <w:r w:rsidRPr="00BF0795">
              <w:rPr>
                <w:rFonts w:ascii="Calibri" w:hAnsi="Calibri" w:cs="Calibri"/>
                <w:b/>
                <w:lang w:val="en-CA"/>
              </w:rPr>
              <w:t xml:space="preserve">Who will </w:t>
            </w:r>
            <w:r w:rsidR="002E437B" w:rsidRPr="00BF0795">
              <w:rPr>
                <w:rFonts w:ascii="Calibri" w:hAnsi="Calibri" w:cs="Calibri"/>
                <w:b/>
                <w:lang w:val="en-CA"/>
              </w:rPr>
              <w:t>organize this activity?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086C9A0A" w14:textId="77777777" w:rsidR="002E437B" w:rsidRPr="00BF0795" w:rsidRDefault="002E437B" w:rsidP="004F007E">
            <w:pPr>
              <w:rPr>
                <w:rFonts w:ascii="Calibri" w:hAnsi="Calibri" w:cs="Calibri"/>
                <w:b/>
                <w:lang w:val="en-CA"/>
              </w:rPr>
            </w:pPr>
            <w:r w:rsidRPr="00BF0795">
              <w:rPr>
                <w:rFonts w:ascii="Calibri" w:hAnsi="Calibri" w:cs="Calibri"/>
                <w:b/>
                <w:lang w:val="en-CA"/>
              </w:rPr>
              <w:t>Target group</w:t>
            </w:r>
          </w:p>
          <w:p w14:paraId="6DFB9E20" w14:textId="77777777" w:rsidR="002000F0" w:rsidRPr="00BF0795" w:rsidRDefault="002000F0" w:rsidP="004F007E">
            <w:pPr>
              <w:rPr>
                <w:rFonts w:ascii="Calibri" w:hAnsi="Calibri" w:cs="Calibri"/>
                <w:b/>
                <w:lang w:val="en-CA"/>
              </w:rPr>
            </w:pPr>
          </w:p>
          <w:p w14:paraId="70DF9E56" w14:textId="77777777" w:rsidR="002000F0" w:rsidRPr="00BF0795" w:rsidRDefault="002000F0" w:rsidP="004F007E">
            <w:pPr>
              <w:rPr>
                <w:rFonts w:ascii="Calibri" w:hAnsi="Calibri" w:cs="Calibri"/>
                <w:b/>
                <w:lang w:val="en-CA"/>
              </w:rPr>
            </w:pPr>
          </w:p>
          <w:p w14:paraId="44E871BC" w14:textId="77777777" w:rsidR="002000F0" w:rsidRPr="00BF0795" w:rsidRDefault="002000F0" w:rsidP="004F007E">
            <w:pPr>
              <w:rPr>
                <w:rFonts w:ascii="Calibri" w:hAnsi="Calibri" w:cs="Calibri"/>
                <w:b/>
                <w:lang w:val="en-CA"/>
              </w:rPr>
            </w:pPr>
          </w:p>
          <w:p w14:paraId="0633927D" w14:textId="4222034E" w:rsidR="002000F0" w:rsidRPr="00BF0795" w:rsidRDefault="72240854" w:rsidP="004F007E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BF0795">
              <w:rPr>
                <w:rFonts w:ascii="Calibri" w:hAnsi="Calibri" w:cs="Calibri"/>
                <w:sz w:val="20"/>
                <w:szCs w:val="20"/>
                <w:lang w:val="en-CA"/>
              </w:rPr>
              <w:t>(e.</w:t>
            </w:r>
            <w:r w:rsidR="00CB4509">
              <w:rPr>
                <w:rFonts w:ascii="Calibri" w:hAnsi="Calibri" w:cs="Calibri"/>
                <w:sz w:val="20"/>
                <w:szCs w:val="20"/>
                <w:lang w:val="en-CA"/>
              </w:rPr>
              <w:t>g.</w:t>
            </w:r>
            <w:r w:rsidRPr="00CB4509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  <w:r w:rsidR="00CB4509">
              <w:rPr>
                <w:rFonts w:ascii="Calibri" w:hAnsi="Calibri" w:cs="Calibri"/>
                <w:sz w:val="20"/>
                <w:szCs w:val="20"/>
                <w:lang w:val="en-CA"/>
              </w:rPr>
              <w:t>E</w:t>
            </w:r>
            <w:r w:rsidRPr="00CB4509">
              <w:rPr>
                <w:rFonts w:ascii="Calibri" w:hAnsi="Calibri" w:cs="Calibri"/>
                <w:sz w:val="20"/>
                <w:szCs w:val="20"/>
                <w:lang w:val="en-CA"/>
              </w:rPr>
              <w:t xml:space="preserve">lders, </w:t>
            </w:r>
            <w:r w:rsidR="00CB4509">
              <w:rPr>
                <w:rFonts w:ascii="Calibri" w:hAnsi="Calibri" w:cs="Calibri"/>
                <w:sz w:val="20"/>
                <w:szCs w:val="20"/>
                <w:lang w:val="en-CA"/>
              </w:rPr>
              <w:t>Y</w:t>
            </w:r>
            <w:r w:rsidRPr="00CB4509">
              <w:rPr>
                <w:rFonts w:ascii="Calibri" w:hAnsi="Calibri" w:cs="Calibri"/>
                <w:sz w:val="20"/>
                <w:szCs w:val="20"/>
                <w:lang w:val="en-CA"/>
              </w:rPr>
              <w:t>outh, everybody)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6F35DBC6" w14:textId="77777777" w:rsidR="002E437B" w:rsidRPr="00BF0795" w:rsidRDefault="002E437B" w:rsidP="004F007E">
            <w:pPr>
              <w:rPr>
                <w:rFonts w:ascii="Calibri" w:hAnsi="Calibri" w:cs="Calibri"/>
                <w:b/>
                <w:lang w:val="en-CA"/>
              </w:rPr>
            </w:pPr>
            <w:r w:rsidRPr="00BF0795">
              <w:rPr>
                <w:rFonts w:ascii="Calibri" w:hAnsi="Calibri" w:cs="Calibri"/>
                <w:b/>
                <w:lang w:val="en-CA"/>
              </w:rPr>
              <w:t>Frequency</w:t>
            </w:r>
          </w:p>
          <w:p w14:paraId="144A5D23" w14:textId="77777777" w:rsidR="007970DF" w:rsidRPr="00BF0795" w:rsidRDefault="007970DF" w:rsidP="004F007E">
            <w:pPr>
              <w:rPr>
                <w:rFonts w:ascii="Calibri" w:hAnsi="Calibri" w:cs="Calibri"/>
                <w:b/>
                <w:lang w:val="en-CA"/>
              </w:rPr>
            </w:pPr>
          </w:p>
          <w:p w14:paraId="738610EB" w14:textId="77777777" w:rsidR="002000F0" w:rsidRPr="00BF0795" w:rsidRDefault="002000F0" w:rsidP="004F007E">
            <w:pPr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</w:p>
          <w:p w14:paraId="637805D2" w14:textId="77777777" w:rsidR="002000F0" w:rsidRPr="00BF0795" w:rsidRDefault="002000F0" w:rsidP="004F007E">
            <w:pPr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</w:p>
          <w:p w14:paraId="463F29E8" w14:textId="77777777" w:rsidR="002000F0" w:rsidRPr="00BF0795" w:rsidRDefault="002000F0" w:rsidP="004F007E">
            <w:pPr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</w:p>
          <w:p w14:paraId="3B7B4B86" w14:textId="77777777" w:rsidR="002000F0" w:rsidRPr="00BF0795" w:rsidRDefault="002000F0" w:rsidP="004F007E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  <w:p w14:paraId="3B52908E" w14:textId="2DE5A4D9" w:rsidR="007970DF" w:rsidRPr="00BF0795" w:rsidRDefault="2A99F9D6" w:rsidP="004F007E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BF0795">
              <w:rPr>
                <w:rFonts w:ascii="Calibri" w:hAnsi="Calibri" w:cs="Calibri"/>
                <w:sz w:val="20"/>
                <w:szCs w:val="20"/>
                <w:lang w:val="en-CA"/>
              </w:rPr>
              <w:t>(e.</w:t>
            </w:r>
            <w:r w:rsidR="00CB4509">
              <w:rPr>
                <w:rFonts w:ascii="Calibri" w:hAnsi="Calibri" w:cs="Calibri"/>
                <w:sz w:val="20"/>
                <w:szCs w:val="20"/>
                <w:lang w:val="en-CA"/>
              </w:rPr>
              <w:t>g.</w:t>
            </w:r>
            <w:r w:rsidRPr="00CB4509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every week, twice a month)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14:paraId="4A69A3F3" w14:textId="77777777" w:rsidR="002E437B" w:rsidRPr="00BF0795" w:rsidRDefault="00DB5175" w:rsidP="004F007E">
            <w:pPr>
              <w:rPr>
                <w:rFonts w:ascii="Calibri" w:hAnsi="Calibri" w:cs="Calibri"/>
                <w:b/>
                <w:lang w:val="en-CA"/>
              </w:rPr>
            </w:pPr>
            <w:r w:rsidRPr="00BF0795">
              <w:rPr>
                <w:rFonts w:ascii="Calibri" w:hAnsi="Calibri" w:cs="Calibri"/>
                <w:b/>
                <w:lang w:val="en-CA"/>
              </w:rPr>
              <w:t xml:space="preserve">Average </w:t>
            </w:r>
            <w:r w:rsidR="002E437B" w:rsidRPr="00BF0795">
              <w:rPr>
                <w:rFonts w:ascii="Calibri" w:hAnsi="Calibri" w:cs="Calibri"/>
                <w:b/>
                <w:lang w:val="en-CA"/>
              </w:rPr>
              <w:t>number of participants</w:t>
            </w:r>
          </w:p>
          <w:p w14:paraId="1EB520EA" w14:textId="3A21EA9F" w:rsidR="002000F0" w:rsidRPr="00BF0795" w:rsidRDefault="72240854" w:rsidP="4BE2A333">
            <w:pPr>
              <w:rPr>
                <w:rFonts w:ascii="Calibri" w:hAnsi="Calibri" w:cs="Calibri"/>
                <w:b/>
                <w:bCs/>
                <w:lang w:val="en-CA"/>
              </w:rPr>
            </w:pPr>
            <w:r w:rsidRPr="00BF0795">
              <w:rPr>
                <w:rFonts w:ascii="Calibri" w:hAnsi="Calibri" w:cs="Calibri"/>
                <w:b/>
                <w:bCs/>
                <w:lang w:val="en-CA"/>
              </w:rPr>
              <w:t>expected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1D2B207C" w14:textId="77777777" w:rsidR="002E437B" w:rsidRPr="00BF0795" w:rsidRDefault="002E437B" w:rsidP="004F007E">
            <w:pPr>
              <w:rPr>
                <w:rFonts w:ascii="Calibri" w:hAnsi="Calibri" w:cs="Calibri"/>
                <w:b/>
                <w:lang w:val="en-CA"/>
              </w:rPr>
            </w:pPr>
            <w:r w:rsidRPr="00BF0795">
              <w:rPr>
                <w:rFonts w:ascii="Calibri" w:hAnsi="Calibri" w:cs="Calibri"/>
                <w:b/>
                <w:lang w:val="en-CA"/>
              </w:rPr>
              <w:t>Location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14:paraId="30DBCB45" w14:textId="242B96DA" w:rsidR="002E437B" w:rsidRPr="00BF0795" w:rsidRDefault="002E437B" w:rsidP="00F56A71">
            <w:pPr>
              <w:rPr>
                <w:rFonts w:ascii="Calibri" w:hAnsi="Calibri" w:cs="Calibri"/>
                <w:b/>
                <w:lang w:val="en-CA"/>
              </w:rPr>
            </w:pPr>
            <w:r w:rsidRPr="00BF0795">
              <w:rPr>
                <w:rFonts w:ascii="Calibri" w:hAnsi="Calibri" w:cs="Calibri"/>
                <w:b/>
                <w:lang w:val="en-CA"/>
              </w:rPr>
              <w:t xml:space="preserve">Is it the first time you </w:t>
            </w:r>
            <w:r w:rsidR="00D01509" w:rsidRPr="00BF0795">
              <w:rPr>
                <w:rFonts w:ascii="Calibri" w:hAnsi="Calibri" w:cs="Calibri"/>
                <w:b/>
                <w:lang w:val="en-CA"/>
              </w:rPr>
              <w:t>are organizing</w:t>
            </w:r>
            <w:r w:rsidRPr="00BF0795">
              <w:rPr>
                <w:rFonts w:ascii="Calibri" w:hAnsi="Calibri" w:cs="Calibri"/>
                <w:b/>
                <w:lang w:val="en-CA"/>
              </w:rPr>
              <w:t xml:space="preserve"> this activity?</w:t>
            </w:r>
            <w:r w:rsidR="00F56A71" w:rsidRPr="00BF0795">
              <w:rPr>
                <w:rFonts w:ascii="Calibri" w:hAnsi="Calibri" w:cs="Calibri"/>
                <w:b/>
                <w:lang w:val="en-CA"/>
              </w:rPr>
              <w:t xml:space="preserve"> </w:t>
            </w:r>
            <w:r w:rsidR="00F56A71" w:rsidRPr="00BF0795">
              <w:rPr>
                <w:rFonts w:ascii="Calibri" w:hAnsi="Calibri" w:cs="Calibri"/>
                <w:lang w:val="en-CA"/>
              </w:rPr>
              <w:t>(</w:t>
            </w:r>
            <w:r w:rsidR="00CB4509">
              <w:rPr>
                <w:rFonts w:ascii="Calibri" w:hAnsi="Calibri" w:cs="Calibri"/>
                <w:lang w:val="en-CA"/>
              </w:rPr>
              <w:t>Y</w:t>
            </w:r>
            <w:r w:rsidR="00F56A71" w:rsidRPr="00CB4509">
              <w:rPr>
                <w:rFonts w:ascii="Calibri" w:hAnsi="Calibri" w:cs="Calibri"/>
                <w:lang w:val="en-CA"/>
              </w:rPr>
              <w:t xml:space="preserve">es, </w:t>
            </w:r>
            <w:r w:rsidR="00CB4509">
              <w:rPr>
                <w:rFonts w:ascii="Calibri" w:hAnsi="Calibri" w:cs="Calibri"/>
                <w:lang w:val="en-CA"/>
              </w:rPr>
              <w:t>N</w:t>
            </w:r>
            <w:r w:rsidR="00F56A71" w:rsidRPr="00BF0795">
              <w:rPr>
                <w:rFonts w:ascii="Calibri" w:hAnsi="Calibri" w:cs="Calibri"/>
                <w:lang w:val="en-CA"/>
              </w:rPr>
              <w:t>o)</w:t>
            </w:r>
          </w:p>
        </w:tc>
      </w:tr>
      <w:tr w:rsidR="002000F0" w:rsidRPr="00BF0795" w14:paraId="3A0FF5F2" w14:textId="77777777" w:rsidTr="00DE3F43">
        <w:trPr>
          <w:trHeight w:val="1969"/>
        </w:trPr>
        <w:tc>
          <w:tcPr>
            <w:tcW w:w="1413" w:type="dxa"/>
            <w:shd w:val="clear" w:color="auto" w:fill="auto"/>
          </w:tcPr>
          <w:p w14:paraId="5630AD66" w14:textId="77777777" w:rsidR="002000F0" w:rsidRPr="00BF0795" w:rsidRDefault="002000F0" w:rsidP="00666E99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73" w:type="dxa"/>
            <w:shd w:val="clear" w:color="auto" w:fill="auto"/>
          </w:tcPr>
          <w:p w14:paraId="61829076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21" w:type="dxa"/>
            <w:shd w:val="clear" w:color="auto" w:fill="auto"/>
          </w:tcPr>
          <w:p w14:paraId="2BA226A1" w14:textId="77777777" w:rsidR="002E437B" w:rsidRPr="00BF0795" w:rsidRDefault="002E437B" w:rsidP="00D01509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46" w:type="dxa"/>
            <w:shd w:val="clear" w:color="auto" w:fill="auto"/>
          </w:tcPr>
          <w:p w14:paraId="17AD93B2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316" w:type="dxa"/>
            <w:shd w:val="clear" w:color="auto" w:fill="auto"/>
          </w:tcPr>
          <w:p w14:paraId="0DE4B5B7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500" w:type="dxa"/>
            <w:shd w:val="clear" w:color="auto" w:fill="auto"/>
          </w:tcPr>
          <w:p w14:paraId="66204FF1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165" w:type="dxa"/>
            <w:shd w:val="clear" w:color="auto" w:fill="auto"/>
          </w:tcPr>
          <w:p w14:paraId="2DBF0D7D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64" w:type="dxa"/>
            <w:shd w:val="clear" w:color="auto" w:fill="auto"/>
          </w:tcPr>
          <w:p w14:paraId="6B62F1B3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</w:tr>
      <w:tr w:rsidR="002000F0" w:rsidRPr="00BF0795" w14:paraId="02F2C34E" w14:textId="77777777" w:rsidTr="00DE3F43">
        <w:tc>
          <w:tcPr>
            <w:tcW w:w="1413" w:type="dxa"/>
            <w:shd w:val="clear" w:color="auto" w:fill="auto"/>
          </w:tcPr>
          <w:p w14:paraId="680A4E5D" w14:textId="77777777" w:rsidR="002000F0" w:rsidRPr="00BF0795" w:rsidRDefault="002000F0" w:rsidP="004F007E">
            <w:pPr>
              <w:rPr>
                <w:rFonts w:ascii="Calibri" w:hAnsi="Calibri" w:cs="Calibri"/>
                <w:lang w:val="en-CA"/>
              </w:rPr>
            </w:pPr>
          </w:p>
          <w:p w14:paraId="19219836" w14:textId="77777777" w:rsidR="002F5B7D" w:rsidRPr="00BF0795" w:rsidRDefault="002F5B7D" w:rsidP="004F007E">
            <w:pPr>
              <w:rPr>
                <w:rFonts w:ascii="Calibri" w:hAnsi="Calibri" w:cs="Calibri"/>
                <w:lang w:val="en-CA"/>
              </w:rPr>
            </w:pPr>
          </w:p>
          <w:p w14:paraId="296FEF7D" w14:textId="77777777" w:rsidR="00863C29" w:rsidRPr="00BF0795" w:rsidRDefault="00863C29" w:rsidP="004F007E">
            <w:pPr>
              <w:rPr>
                <w:rFonts w:ascii="Calibri" w:hAnsi="Calibri" w:cs="Calibri"/>
                <w:lang w:val="en-CA"/>
              </w:rPr>
            </w:pPr>
          </w:p>
          <w:p w14:paraId="7194DBDC" w14:textId="77777777" w:rsidR="00863C29" w:rsidRPr="00BF0795" w:rsidRDefault="00863C29" w:rsidP="004F007E">
            <w:pPr>
              <w:rPr>
                <w:rFonts w:ascii="Calibri" w:hAnsi="Calibri" w:cs="Calibri"/>
                <w:lang w:val="en-CA"/>
              </w:rPr>
            </w:pPr>
          </w:p>
          <w:p w14:paraId="769D0D3C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  <w:p w14:paraId="54CD245A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73" w:type="dxa"/>
            <w:shd w:val="clear" w:color="auto" w:fill="auto"/>
          </w:tcPr>
          <w:p w14:paraId="1231BE67" w14:textId="77777777" w:rsidR="002E437B" w:rsidRPr="00BF0795" w:rsidRDefault="002E437B" w:rsidP="0034538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21" w:type="dxa"/>
            <w:shd w:val="clear" w:color="auto" w:fill="auto"/>
          </w:tcPr>
          <w:p w14:paraId="36FEB5B0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46" w:type="dxa"/>
            <w:shd w:val="clear" w:color="auto" w:fill="auto"/>
          </w:tcPr>
          <w:p w14:paraId="30D7AA69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316" w:type="dxa"/>
            <w:shd w:val="clear" w:color="auto" w:fill="auto"/>
          </w:tcPr>
          <w:p w14:paraId="7196D064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500" w:type="dxa"/>
            <w:shd w:val="clear" w:color="auto" w:fill="auto"/>
          </w:tcPr>
          <w:p w14:paraId="34FF1C98" w14:textId="77777777" w:rsidR="002E437B" w:rsidRPr="00BF0795" w:rsidRDefault="002E437B" w:rsidP="0034538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165" w:type="dxa"/>
            <w:shd w:val="clear" w:color="auto" w:fill="auto"/>
          </w:tcPr>
          <w:p w14:paraId="6D072C0D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64" w:type="dxa"/>
            <w:shd w:val="clear" w:color="auto" w:fill="auto"/>
          </w:tcPr>
          <w:p w14:paraId="48A21919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</w:tr>
      <w:tr w:rsidR="002000F0" w:rsidRPr="00BF0795" w14:paraId="6BD18F9B" w14:textId="77777777" w:rsidTr="00DE3F43">
        <w:trPr>
          <w:trHeight w:val="1727"/>
        </w:trPr>
        <w:tc>
          <w:tcPr>
            <w:tcW w:w="1413" w:type="dxa"/>
            <w:shd w:val="clear" w:color="auto" w:fill="auto"/>
          </w:tcPr>
          <w:p w14:paraId="238601FE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  <w:p w14:paraId="0F3CABC7" w14:textId="77777777" w:rsidR="00863C29" w:rsidRPr="00BF0795" w:rsidRDefault="00863C29" w:rsidP="004F007E">
            <w:pPr>
              <w:rPr>
                <w:rFonts w:ascii="Calibri" w:hAnsi="Calibri" w:cs="Calibri"/>
                <w:lang w:val="en-CA"/>
              </w:rPr>
            </w:pPr>
          </w:p>
          <w:p w14:paraId="5B08B5D1" w14:textId="77777777" w:rsidR="00863C29" w:rsidRPr="00BF0795" w:rsidRDefault="00863C29" w:rsidP="004F007E">
            <w:pPr>
              <w:rPr>
                <w:rFonts w:ascii="Calibri" w:hAnsi="Calibri" w:cs="Calibri"/>
                <w:lang w:val="en-CA"/>
              </w:rPr>
            </w:pPr>
          </w:p>
          <w:p w14:paraId="16DEB4AB" w14:textId="77777777" w:rsidR="008A76F1" w:rsidRPr="00BF0795" w:rsidRDefault="008A76F1" w:rsidP="004F007E">
            <w:pPr>
              <w:rPr>
                <w:rFonts w:ascii="Calibri" w:hAnsi="Calibri" w:cs="Calibri"/>
                <w:lang w:val="en-CA"/>
              </w:rPr>
            </w:pPr>
          </w:p>
          <w:p w14:paraId="0AD9C6F4" w14:textId="77777777" w:rsidR="008A76F1" w:rsidRPr="00BF0795" w:rsidRDefault="008A76F1" w:rsidP="004F007E">
            <w:pPr>
              <w:rPr>
                <w:rFonts w:ascii="Calibri" w:hAnsi="Calibri" w:cs="Calibri"/>
                <w:lang w:val="en-CA"/>
              </w:rPr>
            </w:pPr>
          </w:p>
          <w:p w14:paraId="4B1F511A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  <w:p w14:paraId="65F9C3DC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73" w:type="dxa"/>
            <w:shd w:val="clear" w:color="auto" w:fill="auto"/>
          </w:tcPr>
          <w:p w14:paraId="5023141B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21" w:type="dxa"/>
            <w:shd w:val="clear" w:color="auto" w:fill="auto"/>
          </w:tcPr>
          <w:p w14:paraId="1F3B1409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46" w:type="dxa"/>
            <w:shd w:val="clear" w:color="auto" w:fill="auto"/>
          </w:tcPr>
          <w:p w14:paraId="562C75D1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316" w:type="dxa"/>
            <w:shd w:val="clear" w:color="auto" w:fill="auto"/>
          </w:tcPr>
          <w:p w14:paraId="664355AD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500" w:type="dxa"/>
            <w:shd w:val="clear" w:color="auto" w:fill="auto"/>
          </w:tcPr>
          <w:p w14:paraId="1A965116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165" w:type="dxa"/>
            <w:shd w:val="clear" w:color="auto" w:fill="auto"/>
          </w:tcPr>
          <w:p w14:paraId="7DF4E37C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64" w:type="dxa"/>
            <w:shd w:val="clear" w:color="auto" w:fill="auto"/>
          </w:tcPr>
          <w:p w14:paraId="44FB30F8" w14:textId="77777777" w:rsidR="002E437B" w:rsidRPr="00BF0795" w:rsidRDefault="002E437B" w:rsidP="004F007E">
            <w:pPr>
              <w:rPr>
                <w:rFonts w:ascii="Calibri" w:hAnsi="Calibri" w:cs="Calibri"/>
                <w:lang w:val="en-CA"/>
              </w:rPr>
            </w:pPr>
          </w:p>
        </w:tc>
      </w:tr>
      <w:tr w:rsidR="0062400E" w:rsidRPr="00BF0795" w14:paraId="1DA6542E" w14:textId="77777777" w:rsidTr="00DE3F43">
        <w:trPr>
          <w:trHeight w:val="1727"/>
        </w:trPr>
        <w:tc>
          <w:tcPr>
            <w:tcW w:w="1413" w:type="dxa"/>
            <w:shd w:val="clear" w:color="auto" w:fill="auto"/>
          </w:tcPr>
          <w:p w14:paraId="3041E394" w14:textId="77777777" w:rsidR="0062400E" w:rsidRPr="00BF0795" w:rsidRDefault="0062400E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73" w:type="dxa"/>
            <w:shd w:val="clear" w:color="auto" w:fill="auto"/>
          </w:tcPr>
          <w:p w14:paraId="722B00AE" w14:textId="77777777" w:rsidR="0062400E" w:rsidRPr="00BF0795" w:rsidRDefault="0062400E" w:rsidP="008A76F1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21" w:type="dxa"/>
            <w:shd w:val="clear" w:color="auto" w:fill="auto"/>
          </w:tcPr>
          <w:p w14:paraId="42C6D796" w14:textId="77777777" w:rsidR="0062400E" w:rsidRPr="00BF0795" w:rsidRDefault="0062400E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46" w:type="dxa"/>
            <w:shd w:val="clear" w:color="auto" w:fill="auto"/>
          </w:tcPr>
          <w:p w14:paraId="6E1831B3" w14:textId="77777777" w:rsidR="0062400E" w:rsidRPr="00BF0795" w:rsidRDefault="0062400E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316" w:type="dxa"/>
            <w:shd w:val="clear" w:color="auto" w:fill="auto"/>
          </w:tcPr>
          <w:p w14:paraId="54E11D2A" w14:textId="77777777" w:rsidR="0062400E" w:rsidRPr="00BF0795" w:rsidRDefault="0062400E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500" w:type="dxa"/>
            <w:shd w:val="clear" w:color="auto" w:fill="auto"/>
          </w:tcPr>
          <w:p w14:paraId="31126E5D" w14:textId="77777777" w:rsidR="0062400E" w:rsidRPr="00BF0795" w:rsidRDefault="0062400E" w:rsidP="008A76F1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165" w:type="dxa"/>
            <w:shd w:val="clear" w:color="auto" w:fill="auto"/>
          </w:tcPr>
          <w:p w14:paraId="2DE403A5" w14:textId="77777777" w:rsidR="0062400E" w:rsidRPr="00BF0795" w:rsidRDefault="0062400E" w:rsidP="004F007E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64" w:type="dxa"/>
            <w:shd w:val="clear" w:color="auto" w:fill="auto"/>
          </w:tcPr>
          <w:p w14:paraId="62431CDC" w14:textId="77777777" w:rsidR="0062400E" w:rsidRPr="00BF0795" w:rsidRDefault="0062400E" w:rsidP="004F007E">
            <w:pPr>
              <w:rPr>
                <w:rFonts w:ascii="Calibri" w:hAnsi="Calibri" w:cs="Calibri"/>
                <w:lang w:val="en-CA"/>
              </w:rPr>
            </w:pPr>
          </w:p>
        </w:tc>
      </w:tr>
    </w:tbl>
    <w:p w14:paraId="49E398E2" w14:textId="77777777" w:rsidR="00A54CA9" w:rsidRPr="00BF0795" w:rsidRDefault="00A54CA9" w:rsidP="004F007E">
      <w:pPr>
        <w:rPr>
          <w:rFonts w:ascii="Calibri" w:hAnsi="Calibri" w:cs="Calibri"/>
          <w:b/>
          <w:sz w:val="16"/>
          <w:szCs w:val="16"/>
          <w:lang w:val="en-CA"/>
        </w:rPr>
      </w:pPr>
    </w:p>
    <w:p w14:paraId="16287F21" w14:textId="77777777" w:rsidR="00A54CA9" w:rsidRPr="00BF0795" w:rsidRDefault="00A54CA9" w:rsidP="004F007E">
      <w:pPr>
        <w:rPr>
          <w:rFonts w:ascii="Calibri" w:hAnsi="Calibri" w:cs="Calibri"/>
          <w:b/>
          <w:sz w:val="16"/>
          <w:szCs w:val="16"/>
          <w:lang w:val="en-CA"/>
        </w:rPr>
      </w:pPr>
    </w:p>
    <w:p w14:paraId="5BE93A62" w14:textId="77777777" w:rsidR="005D6CA6" w:rsidRPr="00BF0795" w:rsidRDefault="005D6CA6" w:rsidP="004F007E">
      <w:pPr>
        <w:rPr>
          <w:rFonts w:ascii="Calibri" w:hAnsi="Calibri" w:cs="Calibri"/>
          <w:b/>
          <w:sz w:val="16"/>
          <w:szCs w:val="16"/>
          <w:lang w:val="en-CA"/>
        </w:rPr>
      </w:pPr>
    </w:p>
    <w:p w14:paraId="384BA73E" w14:textId="77777777" w:rsidR="005D6CA6" w:rsidRPr="00BF0795" w:rsidRDefault="005D6CA6" w:rsidP="4BE2A333">
      <w:pPr>
        <w:rPr>
          <w:rFonts w:ascii="Calibri" w:hAnsi="Calibri" w:cs="Calibri"/>
          <w:b/>
          <w:bCs/>
          <w:sz w:val="16"/>
          <w:szCs w:val="16"/>
          <w:lang w:val="en-CA"/>
        </w:rPr>
      </w:pPr>
    </w:p>
    <w:p w14:paraId="224827A1" w14:textId="235943C9" w:rsidR="4BE2A333" w:rsidRPr="00BF0795" w:rsidRDefault="4BE2A333" w:rsidP="4BE2A333">
      <w:pPr>
        <w:rPr>
          <w:rFonts w:ascii="Calibri" w:hAnsi="Calibri" w:cs="Calibri"/>
          <w:b/>
          <w:bCs/>
          <w:lang w:val="en-CA"/>
        </w:rPr>
      </w:pPr>
    </w:p>
    <w:p w14:paraId="6E851970" w14:textId="15AA495C" w:rsidR="4BE2A333" w:rsidRPr="00BF0795" w:rsidRDefault="4BE2A333" w:rsidP="4BE2A333">
      <w:pPr>
        <w:rPr>
          <w:rFonts w:ascii="Calibri" w:hAnsi="Calibri" w:cs="Calibri"/>
          <w:b/>
          <w:bCs/>
          <w:lang w:val="en-CA"/>
        </w:rPr>
      </w:pPr>
    </w:p>
    <w:p w14:paraId="2AE4289A" w14:textId="6F91E994" w:rsidR="4BE2A333" w:rsidRPr="00BF0795" w:rsidRDefault="4BE2A333" w:rsidP="4BE2A333">
      <w:pPr>
        <w:rPr>
          <w:rFonts w:ascii="Calibri" w:hAnsi="Calibri" w:cs="Calibri"/>
          <w:b/>
          <w:bCs/>
          <w:lang w:val="en-CA"/>
        </w:rPr>
      </w:pPr>
    </w:p>
    <w:p w14:paraId="75B0A1BF" w14:textId="49BC86CE" w:rsidR="4BE2A333" w:rsidRPr="00BF0795" w:rsidRDefault="4BE2A333" w:rsidP="4BE2A333">
      <w:pPr>
        <w:rPr>
          <w:rFonts w:ascii="Calibri" w:hAnsi="Calibri" w:cs="Calibri"/>
          <w:b/>
          <w:bCs/>
          <w:lang w:val="en-CA"/>
        </w:rPr>
      </w:pPr>
    </w:p>
    <w:p w14:paraId="3F3089A5" w14:textId="6B911794" w:rsidR="4BE2A333" w:rsidRPr="00BF0795" w:rsidRDefault="4BE2A333" w:rsidP="4BE2A333">
      <w:pPr>
        <w:rPr>
          <w:rFonts w:ascii="Calibri" w:hAnsi="Calibri" w:cs="Calibri"/>
          <w:b/>
          <w:bCs/>
          <w:lang w:val="en-CA"/>
        </w:rPr>
      </w:pPr>
    </w:p>
    <w:p w14:paraId="34B3F2EB" w14:textId="77777777" w:rsidR="00522DA2" w:rsidRPr="00BF0795" w:rsidRDefault="00522DA2" w:rsidP="004F007E">
      <w:pPr>
        <w:rPr>
          <w:rFonts w:ascii="Calibri" w:hAnsi="Calibri" w:cs="Calibri"/>
          <w:sz w:val="16"/>
          <w:szCs w:val="16"/>
          <w:lang w:val="en-CA"/>
        </w:rPr>
      </w:pPr>
    </w:p>
    <w:p w14:paraId="50895670" w14:textId="1FC89318" w:rsidR="00203541" w:rsidRPr="00BF0795" w:rsidRDefault="00203541" w:rsidP="00DE3F43">
      <w:pPr>
        <w:rPr>
          <w:rFonts w:ascii="Calibri" w:hAnsi="Calibri"/>
          <w:lang w:val="en-CA"/>
        </w:rPr>
      </w:pPr>
    </w:p>
    <w:p w14:paraId="17760DE7" w14:textId="24625235" w:rsidR="4BE2A333" w:rsidRPr="00BF0795" w:rsidRDefault="4BE2A333" w:rsidP="4BE2A333">
      <w:pPr>
        <w:rPr>
          <w:rFonts w:ascii="Calibri" w:hAnsi="Calibri"/>
          <w:b/>
          <w:bCs/>
          <w:lang w:val="en-CA"/>
        </w:rPr>
      </w:pPr>
    </w:p>
    <w:p w14:paraId="327C12B2" w14:textId="575FE21A" w:rsidR="00680A0C" w:rsidRPr="00CB4509" w:rsidRDefault="00DE3F43" w:rsidP="4BE2A333">
      <w:pPr>
        <w:rPr>
          <w:rFonts w:ascii="Calibri" w:hAnsi="Calibri" w:cs="Calibri"/>
          <w:i/>
          <w:iCs/>
          <w:lang w:val="en-CA"/>
        </w:rPr>
      </w:pPr>
      <w:r w:rsidRPr="00BF0795">
        <w:rPr>
          <w:rFonts w:ascii="Calibri" w:hAnsi="Calibri"/>
          <w:b/>
          <w:bCs/>
          <w:lang w:val="en-CA"/>
        </w:rPr>
        <w:t>5</w:t>
      </w:r>
      <w:r w:rsidR="29131B90" w:rsidRPr="00BF0795">
        <w:rPr>
          <w:rFonts w:ascii="Calibri" w:hAnsi="Calibri"/>
          <w:b/>
          <w:bCs/>
          <w:lang w:val="en-CA"/>
        </w:rPr>
        <w:t xml:space="preserve">. </w:t>
      </w:r>
      <w:r w:rsidR="4051F7A6" w:rsidRPr="00BF0795">
        <w:rPr>
          <w:rFonts w:ascii="Calibri" w:hAnsi="Calibri" w:cs="Calibri"/>
          <w:b/>
          <w:bCs/>
          <w:lang w:val="en-CA"/>
        </w:rPr>
        <w:t>Expenses</w:t>
      </w:r>
      <w:r w:rsidR="79D82EF6" w:rsidRPr="00BF0795">
        <w:rPr>
          <w:rFonts w:ascii="Calibri" w:hAnsi="Calibri" w:cs="Calibri"/>
          <w:b/>
          <w:bCs/>
          <w:lang w:val="en-CA"/>
        </w:rPr>
        <w:t xml:space="preserve"> (</w:t>
      </w:r>
      <w:r w:rsidR="6FED68E7" w:rsidRPr="00BF0795">
        <w:rPr>
          <w:rFonts w:ascii="Calibri" w:hAnsi="Calibri" w:cs="Calibri"/>
          <w:b/>
          <w:bCs/>
          <w:lang w:val="en-CA"/>
        </w:rPr>
        <w:t>w</w:t>
      </w:r>
      <w:r w:rsidR="79D82EF6" w:rsidRPr="00BF0795">
        <w:rPr>
          <w:rFonts w:ascii="Calibri" w:hAnsi="Calibri" w:cs="Calibri"/>
          <w:b/>
          <w:bCs/>
          <w:lang w:val="en-CA"/>
        </w:rPr>
        <w:t xml:space="preserve">hat you </w:t>
      </w:r>
      <w:r w:rsidR="29EEB7E2" w:rsidRPr="00BF0795">
        <w:rPr>
          <w:rFonts w:ascii="Calibri" w:hAnsi="Calibri" w:cs="Calibri"/>
          <w:b/>
          <w:bCs/>
          <w:lang w:val="en-CA"/>
        </w:rPr>
        <w:t>are applying</w:t>
      </w:r>
      <w:r w:rsidR="79D82EF6" w:rsidRPr="00BF0795">
        <w:rPr>
          <w:rFonts w:ascii="Calibri" w:hAnsi="Calibri" w:cs="Calibri"/>
          <w:b/>
          <w:bCs/>
          <w:lang w:val="en-CA"/>
        </w:rPr>
        <w:t xml:space="preserve"> for</w:t>
      </w:r>
      <w:r w:rsidR="00CB4509">
        <w:rPr>
          <w:rFonts w:ascii="Calibri" w:hAnsi="Calibri" w:cs="Calibri"/>
          <w:b/>
          <w:bCs/>
          <w:lang w:val="en-CA"/>
        </w:rPr>
        <w:t>?</w:t>
      </w:r>
      <w:r w:rsidR="79D82EF6" w:rsidRPr="00CB4509">
        <w:rPr>
          <w:rFonts w:ascii="Calibri" w:hAnsi="Calibri" w:cs="Calibri"/>
          <w:b/>
          <w:bCs/>
          <w:lang w:val="en-CA"/>
        </w:rPr>
        <w:t>)</w:t>
      </w:r>
      <w:r w:rsidR="0E4DA704" w:rsidRPr="00CB4509">
        <w:rPr>
          <w:rFonts w:ascii="Calibri" w:hAnsi="Calibri" w:cs="Calibri"/>
          <w:b/>
          <w:bCs/>
          <w:lang w:val="en-CA"/>
        </w:rPr>
        <w:t xml:space="preserve"> </w:t>
      </w:r>
    </w:p>
    <w:p w14:paraId="50BB2D3B" w14:textId="065C2699" w:rsidR="00680A0C" w:rsidRPr="006960FF" w:rsidRDefault="74D7C397" w:rsidP="4BE2A333">
      <w:pPr>
        <w:rPr>
          <w:rFonts w:ascii="Calibri" w:hAnsi="Calibri" w:cs="Calibri"/>
          <w:i/>
          <w:iCs/>
          <w:lang w:val="en-CA"/>
        </w:rPr>
      </w:pPr>
      <w:r w:rsidRPr="00CB4509">
        <w:rPr>
          <w:rFonts w:ascii="Calibri" w:hAnsi="Calibri" w:cs="Calibri"/>
          <w:i/>
          <w:iCs/>
          <w:lang w:val="en-CA"/>
        </w:rPr>
        <w:t xml:space="preserve">Fill out the following table with </w:t>
      </w:r>
      <w:r w:rsidR="143044FA" w:rsidRPr="00CB4509">
        <w:rPr>
          <w:rFonts w:ascii="Calibri" w:hAnsi="Calibri" w:cs="Calibri"/>
          <w:i/>
          <w:iCs/>
          <w:lang w:val="en-CA"/>
        </w:rPr>
        <w:t>the type</w:t>
      </w:r>
      <w:r w:rsidR="3EF3CF2B" w:rsidRPr="00CB4509">
        <w:rPr>
          <w:rFonts w:ascii="Calibri" w:hAnsi="Calibri" w:cs="Calibri"/>
          <w:i/>
          <w:iCs/>
          <w:lang w:val="en-CA"/>
        </w:rPr>
        <w:t>s</w:t>
      </w:r>
      <w:r w:rsidR="143044FA" w:rsidRPr="00CB4509">
        <w:rPr>
          <w:rFonts w:ascii="Calibri" w:hAnsi="Calibri" w:cs="Calibri"/>
          <w:i/>
          <w:iCs/>
          <w:lang w:val="en-CA"/>
        </w:rPr>
        <w:t xml:space="preserve"> of </w:t>
      </w:r>
      <w:r w:rsidR="2045F867" w:rsidRPr="00CB4509">
        <w:rPr>
          <w:rFonts w:ascii="Calibri" w:hAnsi="Calibri" w:cs="Calibri"/>
          <w:i/>
          <w:iCs/>
          <w:lang w:val="en-CA"/>
        </w:rPr>
        <w:t xml:space="preserve">expenses </w:t>
      </w:r>
      <w:r w:rsidR="00CB4509">
        <w:rPr>
          <w:rFonts w:ascii="Calibri" w:hAnsi="Calibri" w:cs="Calibri"/>
          <w:i/>
          <w:iCs/>
          <w:lang w:val="en-CA"/>
        </w:rPr>
        <w:t>that</w:t>
      </w:r>
      <w:r w:rsidR="2045F867" w:rsidRPr="00CB4509">
        <w:rPr>
          <w:rFonts w:ascii="Calibri" w:hAnsi="Calibri" w:cs="Calibri"/>
          <w:i/>
          <w:iCs/>
          <w:lang w:val="en-CA"/>
        </w:rPr>
        <w:t xml:space="preserve"> </w:t>
      </w:r>
      <w:r w:rsidR="3EF3CF2B" w:rsidRPr="00CB4509">
        <w:rPr>
          <w:rFonts w:ascii="Calibri" w:hAnsi="Calibri" w:cs="Calibri"/>
          <w:i/>
          <w:iCs/>
          <w:lang w:val="en-CA"/>
        </w:rPr>
        <w:t>apply</w:t>
      </w:r>
      <w:r w:rsidRPr="00CB4509">
        <w:rPr>
          <w:rFonts w:ascii="Calibri" w:hAnsi="Calibri" w:cs="Calibri"/>
          <w:i/>
          <w:iCs/>
          <w:lang w:val="en-CA"/>
        </w:rPr>
        <w:t xml:space="preserve"> to your project. </w:t>
      </w:r>
      <w:r w:rsidR="143044FA" w:rsidRPr="00CB4509">
        <w:rPr>
          <w:rFonts w:ascii="Calibri" w:hAnsi="Calibri" w:cs="Calibri"/>
          <w:i/>
          <w:iCs/>
          <w:lang w:val="en-CA"/>
        </w:rPr>
        <w:t>Provide a short description for each expense (e.g.</w:t>
      </w:r>
      <w:r w:rsidR="3EF3CF2B" w:rsidRPr="00CB4509">
        <w:rPr>
          <w:rFonts w:ascii="Calibri" w:hAnsi="Calibri" w:cs="Calibri"/>
          <w:i/>
          <w:iCs/>
          <w:lang w:val="en-CA"/>
        </w:rPr>
        <w:t>,</w:t>
      </w:r>
      <w:r w:rsidR="143044FA" w:rsidRPr="00CB4509">
        <w:rPr>
          <w:rFonts w:ascii="Calibri" w:hAnsi="Calibri" w:cs="Calibri"/>
          <w:i/>
          <w:iCs/>
          <w:lang w:val="en-CA"/>
        </w:rPr>
        <w:t xml:space="preserve"> </w:t>
      </w:r>
      <w:r w:rsidR="2045F867" w:rsidRPr="00CB4509">
        <w:rPr>
          <w:rFonts w:ascii="Calibri" w:hAnsi="Calibri" w:cs="Calibri"/>
          <w:i/>
          <w:iCs/>
          <w:lang w:val="en-CA"/>
        </w:rPr>
        <w:t xml:space="preserve">details </w:t>
      </w:r>
      <w:r w:rsidR="006960FF">
        <w:rPr>
          <w:rFonts w:ascii="Calibri" w:hAnsi="Calibri" w:cs="Calibri"/>
          <w:i/>
          <w:iCs/>
          <w:lang w:val="en-CA"/>
        </w:rPr>
        <w:t>on</w:t>
      </w:r>
      <w:r w:rsidR="006960FF" w:rsidRPr="00CB4509">
        <w:rPr>
          <w:rFonts w:ascii="Calibri" w:hAnsi="Calibri" w:cs="Calibri"/>
          <w:i/>
          <w:iCs/>
          <w:lang w:val="en-CA"/>
        </w:rPr>
        <w:t xml:space="preserve"> </w:t>
      </w:r>
      <w:r w:rsidR="2045F867" w:rsidRPr="00CB4509">
        <w:rPr>
          <w:rFonts w:ascii="Calibri" w:hAnsi="Calibri" w:cs="Calibri"/>
          <w:i/>
          <w:iCs/>
          <w:lang w:val="en-CA"/>
        </w:rPr>
        <w:t xml:space="preserve">how </w:t>
      </w:r>
      <w:r w:rsidR="00CB4509">
        <w:rPr>
          <w:rFonts w:ascii="Calibri" w:hAnsi="Calibri" w:cs="Calibri"/>
          <w:i/>
          <w:iCs/>
          <w:lang w:val="en-CA"/>
        </w:rPr>
        <w:t xml:space="preserve">the </w:t>
      </w:r>
      <w:r w:rsidR="006960FF" w:rsidRPr="00CB4509">
        <w:rPr>
          <w:rFonts w:ascii="Calibri" w:hAnsi="Calibri" w:cs="Calibri"/>
          <w:i/>
          <w:iCs/>
          <w:lang w:val="en-CA"/>
        </w:rPr>
        <w:t>total cost for food</w:t>
      </w:r>
      <w:r w:rsidR="006960FF">
        <w:rPr>
          <w:rFonts w:ascii="Calibri" w:hAnsi="Calibri" w:cs="Calibri"/>
          <w:i/>
          <w:iCs/>
          <w:lang w:val="en-CA"/>
        </w:rPr>
        <w:t xml:space="preserve"> was</w:t>
      </w:r>
      <w:r w:rsidR="2045F867" w:rsidRPr="00CB4509">
        <w:rPr>
          <w:rFonts w:ascii="Calibri" w:hAnsi="Calibri" w:cs="Calibri"/>
          <w:i/>
          <w:iCs/>
          <w:lang w:val="en-CA"/>
        </w:rPr>
        <w:t xml:space="preserve">, list of </w:t>
      </w:r>
      <w:r w:rsidR="143044FA" w:rsidRPr="006960FF">
        <w:rPr>
          <w:rFonts w:ascii="Calibri" w:hAnsi="Calibri" w:cs="Calibri"/>
          <w:i/>
          <w:iCs/>
          <w:lang w:val="en-CA"/>
        </w:rPr>
        <w:t>specific equipment or material need</w:t>
      </w:r>
      <w:r w:rsidR="006960FF">
        <w:rPr>
          <w:rFonts w:ascii="Calibri" w:hAnsi="Calibri" w:cs="Calibri"/>
          <w:i/>
          <w:iCs/>
          <w:lang w:val="en-CA"/>
        </w:rPr>
        <w:t>ed</w:t>
      </w:r>
      <w:r w:rsidR="143044FA" w:rsidRPr="006960FF">
        <w:rPr>
          <w:rFonts w:ascii="Calibri" w:hAnsi="Calibri" w:cs="Calibri"/>
          <w:i/>
          <w:iCs/>
          <w:lang w:val="en-CA"/>
        </w:rPr>
        <w:t>, number of people need</w:t>
      </w:r>
      <w:r w:rsidR="006960FF">
        <w:rPr>
          <w:rFonts w:ascii="Calibri" w:hAnsi="Calibri" w:cs="Calibri"/>
          <w:i/>
          <w:iCs/>
          <w:lang w:val="en-CA"/>
        </w:rPr>
        <w:t>ed</w:t>
      </w:r>
      <w:r w:rsidR="143044FA" w:rsidRPr="006960FF">
        <w:rPr>
          <w:rFonts w:ascii="Calibri" w:hAnsi="Calibri" w:cs="Calibri"/>
          <w:i/>
          <w:iCs/>
          <w:lang w:val="en-CA"/>
        </w:rPr>
        <w:t xml:space="preserve"> to hire, their position and status </w:t>
      </w:r>
      <w:r w:rsidR="3EF3CF2B" w:rsidRPr="006960FF">
        <w:rPr>
          <w:rFonts w:ascii="Calibri" w:hAnsi="Calibri" w:cs="Calibri"/>
          <w:i/>
          <w:iCs/>
          <w:lang w:val="en-CA"/>
        </w:rPr>
        <w:t>(full</w:t>
      </w:r>
      <w:r w:rsidR="006960FF">
        <w:rPr>
          <w:rFonts w:ascii="Calibri" w:hAnsi="Calibri" w:cs="Calibri"/>
          <w:i/>
          <w:iCs/>
          <w:lang w:val="en-CA"/>
        </w:rPr>
        <w:t>-</w:t>
      </w:r>
      <w:r w:rsidR="3EF3CF2B" w:rsidRPr="006960FF">
        <w:rPr>
          <w:rFonts w:ascii="Calibri" w:hAnsi="Calibri" w:cs="Calibri"/>
          <w:i/>
          <w:iCs/>
          <w:lang w:val="en-CA"/>
        </w:rPr>
        <w:t>time, part</w:t>
      </w:r>
      <w:r w:rsidR="006960FF">
        <w:rPr>
          <w:rFonts w:ascii="Calibri" w:hAnsi="Calibri" w:cs="Calibri"/>
          <w:i/>
          <w:iCs/>
          <w:lang w:val="en-CA"/>
        </w:rPr>
        <w:t>-</w:t>
      </w:r>
      <w:r w:rsidR="3EF3CF2B" w:rsidRPr="006960FF">
        <w:rPr>
          <w:rFonts w:ascii="Calibri" w:hAnsi="Calibri" w:cs="Calibri"/>
          <w:i/>
          <w:iCs/>
          <w:lang w:val="en-CA"/>
        </w:rPr>
        <w:t>time, one-time special guest, etc.).</w:t>
      </w:r>
    </w:p>
    <w:p w14:paraId="38C1F859" w14:textId="77777777" w:rsidR="00680A0C" w:rsidRPr="00BF0795" w:rsidRDefault="00680A0C" w:rsidP="00C843B8">
      <w:pPr>
        <w:rPr>
          <w:rFonts w:ascii="Calibri" w:hAnsi="Calibri" w:cs="Calibri"/>
          <w:lang w:val="en-C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380"/>
        <w:gridCol w:w="2581"/>
      </w:tblGrid>
      <w:tr w:rsidR="00680A0C" w:rsidRPr="00BF0795" w14:paraId="013BD638" w14:textId="77777777" w:rsidTr="00DE3F43">
        <w:tc>
          <w:tcPr>
            <w:tcW w:w="3227" w:type="dxa"/>
            <w:shd w:val="clear" w:color="auto" w:fill="D9D9D9" w:themeFill="background1" w:themeFillShade="D9"/>
          </w:tcPr>
          <w:p w14:paraId="7B85E5DA" w14:textId="77777777" w:rsidR="00680A0C" w:rsidRPr="00BF0795" w:rsidRDefault="74D7C397" w:rsidP="4BE2A333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Type of expenses</w:t>
            </w:r>
          </w:p>
        </w:tc>
        <w:tc>
          <w:tcPr>
            <w:tcW w:w="4380" w:type="dxa"/>
            <w:shd w:val="clear" w:color="auto" w:fill="D9D9D9" w:themeFill="background1" w:themeFillShade="D9"/>
          </w:tcPr>
          <w:p w14:paraId="178E09E5" w14:textId="77777777" w:rsidR="00680A0C" w:rsidRPr="00BF0795" w:rsidRDefault="143044FA" w:rsidP="4BE2A333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Short d</w:t>
            </w:r>
            <w:r w:rsidR="74D7C397" w:rsidRPr="00BF0795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escription/details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00970DAC" w14:textId="77777777" w:rsidR="00680A0C" w:rsidRPr="00BF0795" w:rsidRDefault="74D7C397" w:rsidP="4BE2A333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Total amount you are applying for</w:t>
            </w:r>
            <w:r w:rsidR="143044FA" w:rsidRPr="00BF0795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 xml:space="preserve"> ($)</w:t>
            </w:r>
          </w:p>
        </w:tc>
      </w:tr>
      <w:tr w:rsidR="007D0ECA" w:rsidRPr="00BF0795" w14:paraId="3C1423F9" w14:textId="77777777" w:rsidTr="00DE3F43">
        <w:trPr>
          <w:trHeight w:val="1504"/>
        </w:trPr>
        <w:tc>
          <w:tcPr>
            <w:tcW w:w="3227" w:type="dxa"/>
            <w:shd w:val="clear" w:color="auto" w:fill="auto"/>
          </w:tcPr>
          <w:p w14:paraId="41004F19" w14:textId="6F8ADBDD" w:rsidR="007D0ECA" w:rsidRPr="00BF0795" w:rsidRDefault="1A04F79B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 w:cs="Calibri"/>
                <w:sz w:val="22"/>
                <w:szCs w:val="22"/>
                <w:lang w:val="en-CA"/>
              </w:rPr>
              <w:t>Store-bought food</w:t>
            </w:r>
          </w:p>
        </w:tc>
        <w:tc>
          <w:tcPr>
            <w:tcW w:w="4380" w:type="dxa"/>
            <w:shd w:val="clear" w:color="auto" w:fill="auto"/>
          </w:tcPr>
          <w:p w14:paraId="7B04FA47" w14:textId="77777777" w:rsidR="008A76F1" w:rsidRPr="00BF0795" w:rsidRDefault="008A76F1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2581" w:type="dxa"/>
            <w:shd w:val="clear" w:color="auto" w:fill="auto"/>
          </w:tcPr>
          <w:p w14:paraId="568C698B" w14:textId="77777777" w:rsidR="007D0ECA" w:rsidRPr="00BF0795" w:rsidRDefault="007D0ECA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7D0ECA" w:rsidRPr="00BF0795" w14:paraId="60672761" w14:textId="77777777" w:rsidTr="00DE3F43">
        <w:trPr>
          <w:trHeight w:val="1539"/>
        </w:trPr>
        <w:tc>
          <w:tcPr>
            <w:tcW w:w="3227" w:type="dxa"/>
            <w:shd w:val="clear" w:color="auto" w:fill="auto"/>
          </w:tcPr>
          <w:p w14:paraId="413B0F54" w14:textId="77777777" w:rsidR="007D0ECA" w:rsidRPr="00BF0795" w:rsidRDefault="1A04F79B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 w:cs="Calibri"/>
                <w:sz w:val="22"/>
                <w:szCs w:val="22"/>
                <w:lang w:val="en-CA"/>
              </w:rPr>
              <w:t>Country food</w:t>
            </w:r>
          </w:p>
          <w:p w14:paraId="1A939487" w14:textId="77777777" w:rsidR="007D0ECA" w:rsidRPr="00BF0795" w:rsidRDefault="007D0ECA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6AA258D8" w14:textId="77777777" w:rsidR="007D0ECA" w:rsidRPr="00BF0795" w:rsidRDefault="007D0ECA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4380" w:type="dxa"/>
            <w:shd w:val="clear" w:color="auto" w:fill="auto"/>
          </w:tcPr>
          <w:p w14:paraId="6FFBD3EC" w14:textId="77777777" w:rsidR="007D0ECA" w:rsidRPr="00BF0795" w:rsidRDefault="007D0ECA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30DCCCAD" w14:textId="77777777" w:rsidR="008A76F1" w:rsidRPr="00BF0795" w:rsidRDefault="008A76F1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36AF6883" w14:textId="77777777" w:rsidR="008A76F1" w:rsidRPr="00BF0795" w:rsidRDefault="008A76F1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54C529ED" w14:textId="77777777" w:rsidR="008A76F1" w:rsidRPr="00BF0795" w:rsidRDefault="008A76F1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2581" w:type="dxa"/>
            <w:shd w:val="clear" w:color="auto" w:fill="auto"/>
          </w:tcPr>
          <w:p w14:paraId="1C0157D6" w14:textId="77777777" w:rsidR="007D0ECA" w:rsidRPr="00BF0795" w:rsidRDefault="007D0ECA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C8722A" w:rsidRPr="00BF0795" w14:paraId="4B4E9FA8" w14:textId="77777777" w:rsidTr="4BE2A333">
        <w:trPr>
          <w:trHeight w:val="1465"/>
        </w:trPr>
        <w:tc>
          <w:tcPr>
            <w:tcW w:w="3227" w:type="dxa"/>
            <w:shd w:val="clear" w:color="auto" w:fill="auto"/>
          </w:tcPr>
          <w:p w14:paraId="0979021A" w14:textId="77777777" w:rsidR="00C8722A" w:rsidRPr="00BF0795" w:rsidRDefault="143044FA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 w:cs="Calibri"/>
                <w:sz w:val="22"/>
                <w:szCs w:val="22"/>
                <w:lang w:val="en-CA"/>
              </w:rPr>
              <w:t>Cooking equipment, material and/or packaging</w:t>
            </w:r>
          </w:p>
          <w:p w14:paraId="3691E7B2" w14:textId="77777777" w:rsidR="00C8722A" w:rsidRPr="00BF0795" w:rsidRDefault="00C8722A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526770CE" w14:textId="77777777" w:rsidR="00C8722A" w:rsidRPr="00BF0795" w:rsidRDefault="00C8722A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7CBEED82" w14:textId="77777777" w:rsidR="00C8722A" w:rsidRPr="00BF0795" w:rsidRDefault="00C8722A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4380" w:type="dxa"/>
            <w:shd w:val="clear" w:color="auto" w:fill="auto"/>
          </w:tcPr>
          <w:p w14:paraId="6E36661F" w14:textId="77777777" w:rsidR="007D0ECA" w:rsidRPr="00BF0795" w:rsidRDefault="007D0ECA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2581" w:type="dxa"/>
            <w:shd w:val="clear" w:color="auto" w:fill="auto"/>
          </w:tcPr>
          <w:p w14:paraId="38645DC7" w14:textId="77777777" w:rsidR="00C8722A" w:rsidRPr="00BF0795" w:rsidRDefault="00C8722A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680A0C" w:rsidRPr="00BF0795" w14:paraId="1F81F2DF" w14:textId="77777777" w:rsidTr="00DE3F43">
        <w:trPr>
          <w:trHeight w:val="1297"/>
        </w:trPr>
        <w:tc>
          <w:tcPr>
            <w:tcW w:w="3227" w:type="dxa"/>
            <w:shd w:val="clear" w:color="auto" w:fill="auto"/>
          </w:tcPr>
          <w:p w14:paraId="7A8AFE1E" w14:textId="77777777" w:rsidR="00680A0C" w:rsidRPr="00BF0795" w:rsidRDefault="143044FA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 w:cs="Calibri"/>
                <w:sz w:val="22"/>
                <w:szCs w:val="22"/>
                <w:lang w:val="en-CA"/>
              </w:rPr>
              <w:t>Gardening equipment &amp; material</w:t>
            </w:r>
            <w:r w:rsidR="3EF3CF2B" w:rsidRPr="00BF0795">
              <w:rPr>
                <w:rFonts w:ascii="Calibri" w:hAnsi="Calibri" w:cs="Calibri"/>
                <w:sz w:val="22"/>
                <w:szCs w:val="22"/>
                <w:lang w:val="en-CA"/>
              </w:rPr>
              <w:t>s</w:t>
            </w:r>
          </w:p>
        </w:tc>
        <w:tc>
          <w:tcPr>
            <w:tcW w:w="4380" w:type="dxa"/>
            <w:shd w:val="clear" w:color="auto" w:fill="auto"/>
          </w:tcPr>
          <w:p w14:paraId="135E58C4" w14:textId="77777777" w:rsidR="00680A0C" w:rsidRPr="00BF0795" w:rsidRDefault="00680A0C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62EBF9A1" w14:textId="77777777" w:rsidR="00C8722A" w:rsidRPr="00BF0795" w:rsidRDefault="00C8722A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0C6C2CD5" w14:textId="77777777" w:rsidR="00166BC6" w:rsidRPr="00BF0795" w:rsidRDefault="00166BC6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709E88E4" w14:textId="77777777" w:rsidR="00680A0C" w:rsidRPr="00BF0795" w:rsidRDefault="00680A0C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2581" w:type="dxa"/>
            <w:shd w:val="clear" w:color="auto" w:fill="auto"/>
          </w:tcPr>
          <w:p w14:paraId="508C98E9" w14:textId="77777777" w:rsidR="00680A0C" w:rsidRPr="00BF0795" w:rsidRDefault="00680A0C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680A0C" w:rsidRPr="00BF0795" w14:paraId="2AB0B6A4" w14:textId="77777777" w:rsidTr="00DE3F43">
        <w:trPr>
          <w:trHeight w:val="1272"/>
        </w:trPr>
        <w:tc>
          <w:tcPr>
            <w:tcW w:w="3227" w:type="dxa"/>
            <w:shd w:val="clear" w:color="auto" w:fill="auto"/>
          </w:tcPr>
          <w:p w14:paraId="32E52791" w14:textId="77777777" w:rsidR="00680A0C" w:rsidRPr="00BF0795" w:rsidRDefault="74D7C397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 w:cs="Calibri"/>
                <w:sz w:val="22"/>
                <w:szCs w:val="22"/>
                <w:lang w:val="en-CA"/>
              </w:rPr>
              <w:t>Human resources</w:t>
            </w:r>
          </w:p>
        </w:tc>
        <w:tc>
          <w:tcPr>
            <w:tcW w:w="4380" w:type="dxa"/>
            <w:shd w:val="clear" w:color="auto" w:fill="auto"/>
          </w:tcPr>
          <w:p w14:paraId="779F8E76" w14:textId="77777777" w:rsidR="00680A0C" w:rsidRPr="00BF0795" w:rsidRDefault="00680A0C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7818863E" w14:textId="77777777" w:rsidR="00680A0C" w:rsidRPr="00BF0795" w:rsidRDefault="00680A0C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44F69B9A" w14:textId="77777777" w:rsidR="00680A0C" w:rsidRPr="00BF0795" w:rsidRDefault="00680A0C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5F07D11E" w14:textId="77777777" w:rsidR="00680A0C" w:rsidRPr="00BF0795" w:rsidRDefault="00680A0C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2581" w:type="dxa"/>
            <w:shd w:val="clear" w:color="auto" w:fill="auto"/>
          </w:tcPr>
          <w:p w14:paraId="41508A3C" w14:textId="77777777" w:rsidR="00680A0C" w:rsidRPr="00BF0795" w:rsidRDefault="00680A0C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680A0C" w:rsidRPr="00BF0795" w14:paraId="485E4ADA" w14:textId="77777777" w:rsidTr="4BE2A333">
        <w:trPr>
          <w:trHeight w:val="1465"/>
        </w:trPr>
        <w:tc>
          <w:tcPr>
            <w:tcW w:w="3227" w:type="dxa"/>
            <w:shd w:val="clear" w:color="auto" w:fill="auto"/>
          </w:tcPr>
          <w:p w14:paraId="79FD684C" w14:textId="77777777" w:rsidR="00680A0C" w:rsidRPr="00BF0795" w:rsidRDefault="74D7C397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 w:cs="Calibri"/>
                <w:sz w:val="22"/>
                <w:szCs w:val="22"/>
                <w:lang w:val="en-CA"/>
              </w:rPr>
              <w:t>Other:</w:t>
            </w:r>
          </w:p>
          <w:p w14:paraId="43D6B1D6" w14:textId="77777777" w:rsidR="00680A0C" w:rsidRPr="00BF0795" w:rsidRDefault="00680A0C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17DBC151" w14:textId="77777777" w:rsidR="00680A0C" w:rsidRPr="00BF0795" w:rsidRDefault="00680A0C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6F8BD81B" w14:textId="77777777" w:rsidR="00481A16" w:rsidRPr="00BF0795" w:rsidRDefault="00481A16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2613E9C1" w14:textId="77777777" w:rsidR="00481A16" w:rsidRPr="00BF0795" w:rsidRDefault="00481A16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4380" w:type="dxa"/>
            <w:shd w:val="clear" w:color="auto" w:fill="auto"/>
          </w:tcPr>
          <w:p w14:paraId="1037B8A3" w14:textId="77777777" w:rsidR="00680A0C" w:rsidRPr="00BF0795" w:rsidRDefault="00680A0C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2581" w:type="dxa"/>
            <w:shd w:val="clear" w:color="auto" w:fill="auto"/>
          </w:tcPr>
          <w:p w14:paraId="687C6DE0" w14:textId="77777777" w:rsidR="00680A0C" w:rsidRPr="00BF0795" w:rsidRDefault="00680A0C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4BE2A333" w:rsidRPr="00BF0795" w14:paraId="585F3575" w14:textId="77777777" w:rsidTr="4BE2A333">
        <w:trPr>
          <w:trHeight w:val="540"/>
        </w:trPr>
        <w:tc>
          <w:tcPr>
            <w:tcW w:w="7607" w:type="dxa"/>
            <w:gridSpan w:val="2"/>
            <w:shd w:val="clear" w:color="auto" w:fill="E2EFD9" w:themeFill="accent6" w:themeFillTint="33"/>
          </w:tcPr>
          <w:p w14:paraId="402B8CF1" w14:textId="78E810AF" w:rsidR="4BE2A333" w:rsidRPr="00BF0795" w:rsidRDefault="4BE2A333" w:rsidP="4BE2A333">
            <w:pPr>
              <w:jc w:val="right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 w:cs="Calibri"/>
                <w:sz w:val="22"/>
                <w:szCs w:val="22"/>
                <w:lang w:val="en-CA"/>
              </w:rPr>
              <w:t>Total Amount Requested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66F484C4" w14:textId="087BA26C" w:rsidR="4BE2A333" w:rsidRPr="00BF0795" w:rsidRDefault="4BE2A333" w:rsidP="4BE2A33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</w:tbl>
    <w:p w14:paraId="5B2F9378" w14:textId="77777777" w:rsidR="00666E99" w:rsidRPr="00BF0795" w:rsidRDefault="00666E99" w:rsidP="00C843B8">
      <w:pPr>
        <w:rPr>
          <w:rFonts w:ascii="Calibri" w:hAnsi="Calibri" w:cs="Calibri"/>
          <w:lang w:val="en-CA"/>
        </w:rPr>
      </w:pPr>
    </w:p>
    <w:p w14:paraId="58E6DD4E" w14:textId="62835734" w:rsidR="007D0ECA" w:rsidRPr="00BF0795" w:rsidRDefault="007D0ECA" w:rsidP="00C843B8">
      <w:pPr>
        <w:rPr>
          <w:rFonts w:ascii="Calibri" w:hAnsi="Calibri"/>
          <w:sz w:val="16"/>
          <w:szCs w:val="16"/>
          <w:lang w:val="en-CA"/>
        </w:rPr>
      </w:pPr>
    </w:p>
    <w:p w14:paraId="63B544D3" w14:textId="3C1E31D0" w:rsidR="00DE3F43" w:rsidRPr="00BF0795" w:rsidRDefault="00DE3F43" w:rsidP="00C843B8">
      <w:pPr>
        <w:rPr>
          <w:rFonts w:ascii="Calibri" w:hAnsi="Calibri"/>
          <w:sz w:val="16"/>
          <w:szCs w:val="16"/>
          <w:lang w:val="en-CA"/>
        </w:rPr>
      </w:pPr>
    </w:p>
    <w:p w14:paraId="6D69C643" w14:textId="0DE7E00B" w:rsidR="00DE3F43" w:rsidRPr="00BF0795" w:rsidRDefault="00DE3F43" w:rsidP="00C843B8">
      <w:pPr>
        <w:rPr>
          <w:rFonts w:ascii="Calibri" w:hAnsi="Calibri"/>
          <w:sz w:val="16"/>
          <w:szCs w:val="16"/>
          <w:lang w:val="en-CA"/>
        </w:rPr>
      </w:pPr>
    </w:p>
    <w:p w14:paraId="138AC876" w14:textId="77777777" w:rsidR="00DE3F43" w:rsidRPr="00BF0795" w:rsidRDefault="00DE3F43" w:rsidP="00C843B8">
      <w:pPr>
        <w:rPr>
          <w:rFonts w:ascii="Calibri" w:hAnsi="Calibri"/>
          <w:sz w:val="16"/>
          <w:szCs w:val="16"/>
          <w:lang w:val="en-CA"/>
        </w:rPr>
      </w:pPr>
    </w:p>
    <w:p w14:paraId="7D3BEE8F" w14:textId="77777777" w:rsidR="008A76F1" w:rsidRPr="00BF0795" w:rsidRDefault="008A76F1" w:rsidP="00C843B8">
      <w:pPr>
        <w:rPr>
          <w:rFonts w:ascii="Calibri" w:hAnsi="Calibri"/>
          <w:sz w:val="16"/>
          <w:szCs w:val="16"/>
          <w:lang w:val="en-CA"/>
        </w:rPr>
      </w:pPr>
    </w:p>
    <w:p w14:paraId="7DF83C02" w14:textId="77777777" w:rsidR="00DE3F43" w:rsidRPr="00BF0795" w:rsidRDefault="00DE3F43" w:rsidP="00DE3F43">
      <w:pPr>
        <w:rPr>
          <w:rFonts w:ascii="Calibri" w:hAnsi="Calibri" w:cs="Calibri"/>
          <w:b/>
          <w:lang w:val="en-CA"/>
        </w:rPr>
      </w:pPr>
    </w:p>
    <w:p w14:paraId="47872C50" w14:textId="77777777" w:rsidR="006960FF" w:rsidRDefault="006960FF" w:rsidP="00DE3F43">
      <w:pPr>
        <w:rPr>
          <w:rFonts w:ascii="Calibri" w:hAnsi="Calibri" w:cs="Calibri"/>
          <w:b/>
          <w:lang w:val="en-CA"/>
        </w:rPr>
      </w:pPr>
    </w:p>
    <w:p w14:paraId="74BB4C79" w14:textId="42B226CC" w:rsidR="00DE3F43" w:rsidRPr="006960FF" w:rsidRDefault="00DE3F43" w:rsidP="00DE3F43">
      <w:pPr>
        <w:rPr>
          <w:rFonts w:ascii="Calibri" w:hAnsi="Calibri" w:cs="Calibri"/>
          <w:b/>
          <w:lang w:val="en-CA"/>
        </w:rPr>
      </w:pPr>
      <w:r w:rsidRPr="006960FF">
        <w:rPr>
          <w:rFonts w:ascii="Calibri" w:hAnsi="Calibri" w:cs="Calibri"/>
          <w:b/>
          <w:lang w:val="en-CA"/>
        </w:rPr>
        <w:t>6. Make a list of other organizations you will partner with and briefly describe their contribution.</w:t>
      </w:r>
    </w:p>
    <w:p w14:paraId="5071A642" w14:textId="77777777" w:rsidR="00DE3F43" w:rsidRPr="00BF0795" w:rsidRDefault="00DE3F43" w:rsidP="00DE3F43">
      <w:pPr>
        <w:rPr>
          <w:rFonts w:ascii="Calibri" w:hAnsi="Calibri" w:cs="Calibri"/>
          <w:lang w:val="en-C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819"/>
      </w:tblGrid>
      <w:tr w:rsidR="00DE3F43" w:rsidRPr="00BF0795" w14:paraId="50A909B8" w14:textId="77777777" w:rsidTr="00DE3F43">
        <w:tc>
          <w:tcPr>
            <w:tcW w:w="3369" w:type="dxa"/>
            <w:shd w:val="clear" w:color="auto" w:fill="D9D9D9" w:themeFill="background1" w:themeFillShade="D9"/>
          </w:tcPr>
          <w:p w14:paraId="330405D3" w14:textId="77777777" w:rsidR="00DE3F43" w:rsidRPr="00BF0795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Partner organization</w:t>
            </w:r>
          </w:p>
        </w:tc>
        <w:tc>
          <w:tcPr>
            <w:tcW w:w="6819" w:type="dxa"/>
            <w:shd w:val="clear" w:color="auto" w:fill="D9D9D9" w:themeFill="background1" w:themeFillShade="D9"/>
          </w:tcPr>
          <w:p w14:paraId="3C602CF2" w14:textId="77777777" w:rsidR="00DE3F43" w:rsidRPr="00BF0795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Contribution</w:t>
            </w:r>
          </w:p>
        </w:tc>
      </w:tr>
      <w:tr w:rsidR="00DE3F43" w:rsidRPr="00BF0795" w14:paraId="23CB0498" w14:textId="77777777" w:rsidTr="00DE3F43">
        <w:tc>
          <w:tcPr>
            <w:tcW w:w="3369" w:type="dxa"/>
            <w:shd w:val="clear" w:color="auto" w:fill="F2F2F2" w:themeFill="background1" w:themeFillShade="F2"/>
          </w:tcPr>
          <w:p w14:paraId="7FE6AE75" w14:textId="22681773" w:rsidR="00DE3F43" w:rsidRPr="00BF0795" w:rsidRDefault="00DE3F43" w:rsidP="00E24A80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 w:cs="Calibri"/>
                <w:sz w:val="22"/>
                <w:szCs w:val="22"/>
                <w:lang w:val="en-CA"/>
              </w:rPr>
              <w:t>E.</w:t>
            </w:r>
            <w:r w:rsidR="006960FF">
              <w:rPr>
                <w:rFonts w:ascii="Calibri" w:hAnsi="Calibri" w:cs="Calibri"/>
                <w:sz w:val="22"/>
                <w:szCs w:val="22"/>
                <w:lang w:val="en-CA"/>
              </w:rPr>
              <w:t>g.</w:t>
            </w:r>
            <w:r w:rsidRPr="00BF0795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  <w:r w:rsidR="006960FF">
              <w:rPr>
                <w:rFonts w:ascii="Calibri" w:hAnsi="Calibri" w:cs="Calibri"/>
                <w:sz w:val="22"/>
                <w:szCs w:val="22"/>
                <w:lang w:val="en-CA"/>
              </w:rPr>
              <w:t>S</w:t>
            </w:r>
            <w:r w:rsidRPr="00BF0795">
              <w:rPr>
                <w:rFonts w:ascii="Calibri" w:hAnsi="Calibri" w:cs="Calibri"/>
                <w:sz w:val="22"/>
                <w:szCs w:val="22"/>
                <w:lang w:val="en-CA"/>
              </w:rPr>
              <w:t>chool</w:t>
            </w:r>
          </w:p>
          <w:p w14:paraId="4FBFBDCE" w14:textId="0E585BF1" w:rsidR="00DE3F43" w:rsidRPr="006960FF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6960FF">
              <w:rPr>
                <w:rFonts w:ascii="Calibri" w:hAnsi="Calibri" w:cs="Calibri"/>
                <w:sz w:val="22"/>
                <w:szCs w:val="22"/>
                <w:lang w:val="en-CA"/>
              </w:rPr>
              <w:t>E.</w:t>
            </w:r>
            <w:r w:rsidR="006960FF">
              <w:rPr>
                <w:rFonts w:ascii="Calibri" w:hAnsi="Calibri" w:cs="Calibri"/>
                <w:sz w:val="22"/>
                <w:szCs w:val="22"/>
                <w:lang w:val="en-CA"/>
              </w:rPr>
              <w:t>g.</w:t>
            </w:r>
            <w:r w:rsidRPr="006960FF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CLSC</w:t>
            </w:r>
            <w:r w:rsidR="006960FF">
              <w:rPr>
                <w:rFonts w:ascii="Calibri" w:hAnsi="Calibri" w:cs="Calibri"/>
                <w:sz w:val="22"/>
                <w:szCs w:val="22"/>
                <w:lang w:val="en-CA"/>
              </w:rPr>
              <w:t>/Nursing Station</w:t>
            </w:r>
          </w:p>
        </w:tc>
        <w:tc>
          <w:tcPr>
            <w:tcW w:w="6819" w:type="dxa"/>
            <w:shd w:val="clear" w:color="auto" w:fill="F2F2F2" w:themeFill="background1" w:themeFillShade="F2"/>
          </w:tcPr>
          <w:p w14:paraId="09E1790E" w14:textId="6ECBD2C3" w:rsidR="00DE3F43" w:rsidRPr="006960FF" w:rsidRDefault="00DE3F43" w:rsidP="00E24A80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6960FF">
              <w:rPr>
                <w:rFonts w:ascii="Calibri" w:hAnsi="Calibri" w:cs="Calibri"/>
                <w:sz w:val="22"/>
                <w:szCs w:val="22"/>
                <w:lang w:val="en-CA"/>
              </w:rPr>
              <w:t>E.</w:t>
            </w:r>
            <w:r w:rsidR="006960FF">
              <w:rPr>
                <w:rFonts w:ascii="Calibri" w:hAnsi="Calibri" w:cs="Calibri"/>
                <w:sz w:val="22"/>
                <w:szCs w:val="22"/>
                <w:lang w:val="en-CA"/>
              </w:rPr>
              <w:t>g.</w:t>
            </w:r>
            <w:r w:rsidRPr="006960FF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  <w:r w:rsidR="006960FF">
              <w:rPr>
                <w:rFonts w:ascii="Calibri" w:hAnsi="Calibri" w:cs="Calibri"/>
                <w:sz w:val="22"/>
                <w:szCs w:val="22"/>
                <w:lang w:val="en-CA"/>
              </w:rPr>
              <w:t xml:space="preserve">will </w:t>
            </w:r>
            <w:r w:rsidRPr="006960FF">
              <w:rPr>
                <w:rFonts w:ascii="Calibri" w:hAnsi="Calibri" w:cs="Calibri"/>
                <w:sz w:val="22"/>
                <w:szCs w:val="22"/>
                <w:lang w:val="en-CA"/>
              </w:rPr>
              <w:t>provide a kitchen space</w:t>
            </w:r>
          </w:p>
          <w:p w14:paraId="29EDD32C" w14:textId="1C61751C" w:rsidR="00DE3F43" w:rsidRPr="00BF0795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6960FF">
              <w:rPr>
                <w:rFonts w:ascii="Calibri" w:hAnsi="Calibri" w:cs="Calibri"/>
                <w:sz w:val="22"/>
                <w:szCs w:val="22"/>
                <w:lang w:val="en-CA"/>
              </w:rPr>
              <w:t>E.</w:t>
            </w:r>
            <w:r w:rsidR="006960FF">
              <w:rPr>
                <w:rFonts w:ascii="Calibri" w:hAnsi="Calibri" w:cs="Calibri"/>
                <w:sz w:val="22"/>
                <w:szCs w:val="22"/>
                <w:lang w:val="en-CA"/>
              </w:rPr>
              <w:t>g.</w:t>
            </w:r>
            <w:r w:rsidRPr="006960FF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social workers will refer some clients to participate in our activity &amp; wellness worker will help organize activity</w:t>
            </w:r>
          </w:p>
        </w:tc>
      </w:tr>
      <w:tr w:rsidR="00DE3F43" w:rsidRPr="00BF0795" w14:paraId="5E5D5254" w14:textId="77777777" w:rsidTr="00DE3F43">
        <w:trPr>
          <w:trHeight w:val="894"/>
        </w:trPr>
        <w:tc>
          <w:tcPr>
            <w:tcW w:w="3369" w:type="dxa"/>
            <w:shd w:val="clear" w:color="auto" w:fill="auto"/>
          </w:tcPr>
          <w:p w14:paraId="3E7C0B3E" w14:textId="77777777" w:rsidR="00DE3F43" w:rsidRPr="00BF0795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  <w:p w14:paraId="37C82310" w14:textId="77777777" w:rsidR="00DE3F43" w:rsidRPr="00BF0795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6819" w:type="dxa"/>
            <w:shd w:val="clear" w:color="auto" w:fill="auto"/>
          </w:tcPr>
          <w:p w14:paraId="13F5F8FA" w14:textId="77777777" w:rsidR="00DE3F43" w:rsidRPr="00BF0795" w:rsidRDefault="00DE3F43" w:rsidP="00E24A80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DE3F43" w:rsidRPr="00BF0795" w14:paraId="498519F7" w14:textId="77777777" w:rsidTr="00DE3F43">
        <w:trPr>
          <w:trHeight w:val="917"/>
        </w:trPr>
        <w:tc>
          <w:tcPr>
            <w:tcW w:w="3369" w:type="dxa"/>
            <w:shd w:val="clear" w:color="auto" w:fill="auto"/>
          </w:tcPr>
          <w:p w14:paraId="17861359" w14:textId="77777777" w:rsidR="00DE3F43" w:rsidRPr="00BF0795" w:rsidRDefault="00DE3F43" w:rsidP="00E24A80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0DA0F11C" w14:textId="77777777" w:rsidR="00DE3F43" w:rsidRPr="00BF0795" w:rsidRDefault="00DE3F43" w:rsidP="00E24A80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6819" w:type="dxa"/>
            <w:shd w:val="clear" w:color="auto" w:fill="auto"/>
          </w:tcPr>
          <w:p w14:paraId="724E865A" w14:textId="77777777" w:rsidR="00DE3F43" w:rsidRPr="00BF0795" w:rsidRDefault="00DE3F43" w:rsidP="00E24A80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DE3F43" w:rsidRPr="00BF0795" w14:paraId="63D35A99" w14:textId="77777777" w:rsidTr="00DE3F43">
        <w:tc>
          <w:tcPr>
            <w:tcW w:w="3369" w:type="dxa"/>
            <w:shd w:val="clear" w:color="auto" w:fill="auto"/>
          </w:tcPr>
          <w:p w14:paraId="1241E888" w14:textId="77777777" w:rsidR="00DE3F43" w:rsidRPr="00BF0795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  <w:p w14:paraId="05826E0B" w14:textId="77777777" w:rsidR="00DE3F43" w:rsidRPr="00BF0795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  <w:p w14:paraId="77C45E28" w14:textId="77777777" w:rsidR="00DE3F43" w:rsidRPr="00BF0795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6819" w:type="dxa"/>
            <w:shd w:val="clear" w:color="auto" w:fill="auto"/>
          </w:tcPr>
          <w:p w14:paraId="435D0D48" w14:textId="77777777" w:rsidR="00DE3F43" w:rsidRPr="00BF0795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  <w:tr w:rsidR="00DE3F43" w:rsidRPr="00BF0795" w14:paraId="67DDF412" w14:textId="77777777" w:rsidTr="00DE3F43">
        <w:tc>
          <w:tcPr>
            <w:tcW w:w="3369" w:type="dxa"/>
            <w:shd w:val="clear" w:color="auto" w:fill="auto"/>
          </w:tcPr>
          <w:p w14:paraId="3E477873" w14:textId="77777777" w:rsidR="00DE3F43" w:rsidRPr="00BF0795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  <w:p w14:paraId="56E49796" w14:textId="77777777" w:rsidR="00DE3F43" w:rsidRPr="00BF0795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  <w:p w14:paraId="1A983E18" w14:textId="77777777" w:rsidR="00DE3F43" w:rsidRPr="00BF0795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6819" w:type="dxa"/>
            <w:shd w:val="clear" w:color="auto" w:fill="auto"/>
          </w:tcPr>
          <w:p w14:paraId="5D92E812" w14:textId="77777777" w:rsidR="00DE3F43" w:rsidRPr="00BF0795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57C0D796" w14:textId="77777777" w:rsidR="008A76F1" w:rsidRPr="00BF0795" w:rsidRDefault="008A76F1" w:rsidP="00C843B8">
      <w:pPr>
        <w:rPr>
          <w:rFonts w:ascii="Calibri" w:hAnsi="Calibri"/>
          <w:sz w:val="16"/>
          <w:szCs w:val="16"/>
          <w:lang w:val="en-CA"/>
        </w:rPr>
      </w:pPr>
    </w:p>
    <w:p w14:paraId="0D142F6F" w14:textId="77777777" w:rsidR="008A76F1" w:rsidRPr="00BF0795" w:rsidRDefault="008A76F1" w:rsidP="00C843B8">
      <w:pPr>
        <w:rPr>
          <w:rFonts w:ascii="Calibri" w:hAnsi="Calibri"/>
          <w:sz w:val="16"/>
          <w:szCs w:val="16"/>
          <w:lang w:val="en-CA"/>
        </w:rPr>
      </w:pPr>
    </w:p>
    <w:p w14:paraId="4475AD14" w14:textId="77777777" w:rsidR="008A76F1" w:rsidRPr="00BF0795" w:rsidRDefault="008A76F1" w:rsidP="00C843B8">
      <w:pPr>
        <w:rPr>
          <w:rFonts w:ascii="Calibri" w:hAnsi="Calibri"/>
          <w:sz w:val="16"/>
          <w:szCs w:val="16"/>
          <w:lang w:val="en-CA"/>
        </w:rPr>
      </w:pPr>
    </w:p>
    <w:p w14:paraId="41FBE040" w14:textId="77777777" w:rsidR="00CB55D5" w:rsidRPr="00BF0795" w:rsidRDefault="00B16428" w:rsidP="00C843B8">
      <w:pPr>
        <w:rPr>
          <w:rFonts w:ascii="Calibri" w:hAnsi="Calibri"/>
          <w:b/>
          <w:sz w:val="22"/>
          <w:szCs w:val="22"/>
          <w:lang w:val="en-CA"/>
        </w:rPr>
      </w:pPr>
      <w:r w:rsidRPr="00BF0795">
        <w:rPr>
          <w:rFonts w:ascii="Calibri" w:hAnsi="Calibri"/>
          <w:b/>
          <w:sz w:val="22"/>
          <w:szCs w:val="22"/>
          <w:lang w:val="en-CA"/>
        </w:rPr>
        <w:t>7</w:t>
      </w:r>
      <w:r w:rsidR="00F929F9" w:rsidRPr="00BF0795">
        <w:rPr>
          <w:rFonts w:ascii="Calibri" w:hAnsi="Calibri"/>
          <w:b/>
          <w:sz w:val="22"/>
          <w:szCs w:val="22"/>
          <w:lang w:val="en-CA"/>
        </w:rPr>
        <w:t>.</w:t>
      </w:r>
      <w:r w:rsidR="00026351" w:rsidRPr="00BF0795">
        <w:rPr>
          <w:rFonts w:ascii="Calibri" w:hAnsi="Calibri"/>
          <w:b/>
          <w:sz w:val="22"/>
          <w:szCs w:val="22"/>
          <w:lang w:val="en-CA"/>
        </w:rPr>
        <w:t xml:space="preserve"> </w:t>
      </w:r>
      <w:r w:rsidR="0035612B" w:rsidRPr="00BF0795">
        <w:rPr>
          <w:rFonts w:ascii="Calibri" w:hAnsi="Calibri"/>
          <w:b/>
          <w:sz w:val="22"/>
          <w:szCs w:val="22"/>
          <w:lang w:val="en-CA"/>
        </w:rPr>
        <w:t>Other funding sources</w:t>
      </w:r>
      <w:r w:rsidR="008A76F1" w:rsidRPr="00BF0795">
        <w:rPr>
          <w:rFonts w:ascii="Calibri" w:hAnsi="Calibri"/>
          <w:b/>
          <w:sz w:val="22"/>
          <w:szCs w:val="22"/>
          <w:lang w:val="en-CA"/>
        </w:rPr>
        <w:t xml:space="preserve"> </w:t>
      </w:r>
    </w:p>
    <w:p w14:paraId="120C4E94" w14:textId="77777777" w:rsidR="00481A16" w:rsidRPr="00BF0795" w:rsidRDefault="00481A16" w:rsidP="00C843B8">
      <w:pPr>
        <w:rPr>
          <w:rFonts w:ascii="Calibri" w:hAnsi="Calibri"/>
          <w:sz w:val="22"/>
          <w:szCs w:val="22"/>
          <w:lang w:val="en-CA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478"/>
        <w:gridCol w:w="2609"/>
        <w:gridCol w:w="2478"/>
      </w:tblGrid>
      <w:tr w:rsidR="00166BC6" w:rsidRPr="00BF0795" w14:paraId="239CEE29" w14:textId="77777777" w:rsidTr="00DE3F43">
        <w:trPr>
          <w:trHeight w:val="359"/>
        </w:trPr>
        <w:tc>
          <w:tcPr>
            <w:tcW w:w="2578" w:type="dxa"/>
            <w:shd w:val="clear" w:color="auto" w:fill="D9D9D9" w:themeFill="background1" w:themeFillShade="D9"/>
          </w:tcPr>
          <w:p w14:paraId="474CB872" w14:textId="77777777" w:rsidR="00166BC6" w:rsidRPr="00BF0795" w:rsidRDefault="00C03795" w:rsidP="00481A16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>Funding source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4383E3AD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>Amount requested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004E8462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>Amount confirmed, to date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48BD0280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b/>
                <w:sz w:val="22"/>
                <w:szCs w:val="22"/>
                <w:lang w:val="en-CA"/>
              </w:rPr>
              <w:t>Amount received, to date</w:t>
            </w:r>
          </w:p>
        </w:tc>
      </w:tr>
      <w:tr w:rsidR="00166BC6" w:rsidRPr="00BF0795" w14:paraId="42AFC42D" w14:textId="77777777" w:rsidTr="00DE3F43">
        <w:trPr>
          <w:trHeight w:val="359"/>
        </w:trPr>
        <w:tc>
          <w:tcPr>
            <w:tcW w:w="2578" w:type="dxa"/>
            <w:shd w:val="clear" w:color="auto" w:fill="auto"/>
          </w:tcPr>
          <w:p w14:paraId="1468E9F0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  <w:p w14:paraId="271CA723" w14:textId="726B2B4C" w:rsidR="00DE3F43" w:rsidRPr="00BF0795" w:rsidRDefault="00DE3F43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478" w:type="dxa"/>
            <w:shd w:val="clear" w:color="auto" w:fill="auto"/>
          </w:tcPr>
          <w:p w14:paraId="75FBE423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609" w:type="dxa"/>
            <w:shd w:val="clear" w:color="auto" w:fill="auto"/>
          </w:tcPr>
          <w:p w14:paraId="2D3F0BEC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478" w:type="dxa"/>
            <w:shd w:val="clear" w:color="auto" w:fill="auto"/>
          </w:tcPr>
          <w:p w14:paraId="75CF4315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</w:tr>
      <w:tr w:rsidR="00166BC6" w:rsidRPr="00BF0795" w14:paraId="3CB648E9" w14:textId="77777777" w:rsidTr="00DE3F43">
        <w:trPr>
          <w:trHeight w:val="359"/>
        </w:trPr>
        <w:tc>
          <w:tcPr>
            <w:tcW w:w="2578" w:type="dxa"/>
            <w:shd w:val="clear" w:color="auto" w:fill="auto"/>
          </w:tcPr>
          <w:p w14:paraId="093CDE5C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  <w:p w14:paraId="0C178E9E" w14:textId="17E36240" w:rsidR="00DE3F43" w:rsidRPr="00BF0795" w:rsidRDefault="00DE3F43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478" w:type="dxa"/>
            <w:shd w:val="clear" w:color="auto" w:fill="auto"/>
          </w:tcPr>
          <w:p w14:paraId="3C0395D3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609" w:type="dxa"/>
            <w:shd w:val="clear" w:color="auto" w:fill="auto"/>
          </w:tcPr>
          <w:p w14:paraId="3254BC2F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478" w:type="dxa"/>
            <w:shd w:val="clear" w:color="auto" w:fill="auto"/>
          </w:tcPr>
          <w:p w14:paraId="651E9592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</w:tr>
      <w:tr w:rsidR="00166BC6" w:rsidRPr="00BF0795" w14:paraId="269E314A" w14:textId="77777777" w:rsidTr="00DE3F43">
        <w:trPr>
          <w:trHeight w:val="333"/>
        </w:trPr>
        <w:tc>
          <w:tcPr>
            <w:tcW w:w="2578" w:type="dxa"/>
            <w:shd w:val="clear" w:color="auto" w:fill="auto"/>
          </w:tcPr>
          <w:p w14:paraId="36E64C35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  <w:p w14:paraId="47341341" w14:textId="7F2B303B" w:rsidR="00DE3F43" w:rsidRPr="00BF0795" w:rsidRDefault="00DE3F43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478" w:type="dxa"/>
            <w:shd w:val="clear" w:color="auto" w:fill="auto"/>
          </w:tcPr>
          <w:p w14:paraId="42EF2083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609" w:type="dxa"/>
            <w:shd w:val="clear" w:color="auto" w:fill="auto"/>
          </w:tcPr>
          <w:p w14:paraId="7B40C951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478" w:type="dxa"/>
            <w:shd w:val="clear" w:color="auto" w:fill="auto"/>
          </w:tcPr>
          <w:p w14:paraId="4B4D7232" w14:textId="77777777" w:rsidR="00166BC6" w:rsidRPr="00BF0795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</w:tr>
    </w:tbl>
    <w:p w14:paraId="2093CA67" w14:textId="77777777" w:rsidR="00481A16" w:rsidRPr="00BF0795" w:rsidRDefault="00481A16" w:rsidP="00481A16">
      <w:pPr>
        <w:rPr>
          <w:rFonts w:ascii="Calibri" w:hAnsi="Calibri"/>
          <w:b/>
          <w:caps/>
          <w:snapToGrid w:val="0"/>
          <w:sz w:val="16"/>
          <w:szCs w:val="16"/>
          <w:lang w:val="en-CA"/>
        </w:rPr>
      </w:pPr>
    </w:p>
    <w:p w14:paraId="2503B197" w14:textId="77777777" w:rsidR="008A76F1" w:rsidRPr="00BF0795" w:rsidRDefault="008A76F1" w:rsidP="00481A16">
      <w:pPr>
        <w:rPr>
          <w:rFonts w:ascii="Calibri" w:hAnsi="Calibri" w:cs="Calibri"/>
          <w:snapToGrid w:val="0"/>
          <w:lang w:val="en-CA"/>
        </w:rPr>
      </w:pPr>
    </w:p>
    <w:p w14:paraId="299AA9F4" w14:textId="77777777" w:rsidR="00B10337" w:rsidRPr="00BF0795" w:rsidRDefault="00481A16" w:rsidP="00481A16">
      <w:pPr>
        <w:rPr>
          <w:rFonts w:ascii="Calibri" w:hAnsi="Calibri" w:cs="Calibri"/>
          <w:snapToGrid w:val="0"/>
          <w:lang w:val="en-CA"/>
        </w:rPr>
      </w:pPr>
      <w:r w:rsidRPr="00BF0795">
        <w:rPr>
          <w:rFonts w:ascii="Calibri" w:hAnsi="Calibri" w:cs="Calibri"/>
          <w:snapToGrid w:val="0"/>
          <w:lang w:val="en-CA"/>
        </w:rPr>
        <w:t>Do yo</w:t>
      </w:r>
      <w:r w:rsidR="00B10337" w:rsidRPr="00BF0795">
        <w:rPr>
          <w:rFonts w:ascii="Calibri" w:hAnsi="Calibri" w:cs="Calibri"/>
          <w:snapToGrid w:val="0"/>
          <w:lang w:val="en-CA"/>
        </w:rPr>
        <w:t>u plan on fundraising?</w:t>
      </w:r>
    </w:p>
    <w:tbl>
      <w:tblPr>
        <w:tblW w:w="9057" w:type="dxa"/>
        <w:tblLook w:val="01E0" w:firstRow="1" w:lastRow="1" w:firstColumn="1" w:lastColumn="1" w:noHBand="0" w:noVBand="0"/>
      </w:tblPr>
      <w:tblGrid>
        <w:gridCol w:w="959"/>
        <w:gridCol w:w="8098"/>
      </w:tblGrid>
      <w:tr w:rsidR="00B10337" w:rsidRPr="00BF0795" w14:paraId="4A9648C3" w14:textId="77777777" w:rsidTr="00B10337">
        <w:tc>
          <w:tcPr>
            <w:tcW w:w="959" w:type="dxa"/>
            <w:shd w:val="clear" w:color="auto" w:fill="auto"/>
          </w:tcPr>
          <w:p w14:paraId="6C5CCC8E" w14:textId="77777777" w:rsidR="00B10337" w:rsidRPr="00BF0795" w:rsidRDefault="008A76F1" w:rsidP="00B43DC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instrText xml:space="preserve"> FORMCHECKBOX </w:instrText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  <w:r w:rsidR="00B10337" w:rsidRPr="00BF0795">
              <w:rPr>
                <w:rFonts w:ascii="Calibri" w:hAnsi="Calibri"/>
                <w:sz w:val="22"/>
                <w:szCs w:val="22"/>
                <w:lang w:val="en-CA"/>
              </w:rPr>
              <w:t xml:space="preserve"> Yes</w:t>
            </w:r>
          </w:p>
        </w:tc>
        <w:tc>
          <w:tcPr>
            <w:tcW w:w="8098" w:type="dxa"/>
            <w:shd w:val="clear" w:color="auto" w:fill="auto"/>
          </w:tcPr>
          <w:p w14:paraId="2D7D562F" w14:textId="77777777" w:rsidR="00B10337" w:rsidRPr="00BF0795" w:rsidRDefault="00B10337" w:rsidP="00B43DC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instrText xml:space="preserve"> FORMCHECKBOX </w:instrText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t xml:space="preserve"> No</w:t>
            </w:r>
          </w:p>
        </w:tc>
      </w:tr>
    </w:tbl>
    <w:p w14:paraId="38288749" w14:textId="77777777" w:rsidR="00481A16" w:rsidRPr="00BF0795" w:rsidRDefault="00481A16" w:rsidP="00666E99">
      <w:pPr>
        <w:rPr>
          <w:caps/>
          <w:snapToGrid w:val="0"/>
          <w:sz w:val="16"/>
          <w:szCs w:val="16"/>
          <w:lang w:val="en-CA"/>
        </w:rPr>
      </w:pPr>
    </w:p>
    <w:p w14:paraId="20BD9A1A" w14:textId="77777777" w:rsidR="00F56A71" w:rsidRPr="00BF0795" w:rsidRDefault="00F56A71" w:rsidP="00666E99">
      <w:pPr>
        <w:rPr>
          <w:rFonts w:ascii="Calibri" w:hAnsi="Calibri"/>
          <w:caps/>
          <w:snapToGrid w:val="0"/>
          <w:sz w:val="16"/>
          <w:szCs w:val="16"/>
          <w:lang w:val="en-CA"/>
        </w:rPr>
      </w:pPr>
    </w:p>
    <w:p w14:paraId="2355A533" w14:textId="61D666CC" w:rsidR="00666E99" w:rsidRPr="006960FF" w:rsidRDefault="29131B90" w:rsidP="4BE2A333">
      <w:pPr>
        <w:rPr>
          <w:rFonts w:ascii="Calibri" w:hAnsi="Calibri"/>
          <w:b/>
          <w:bCs/>
          <w:sz w:val="22"/>
          <w:szCs w:val="22"/>
          <w:lang w:val="en-CA"/>
        </w:rPr>
      </w:pPr>
      <w:r w:rsidRPr="00BF0795">
        <w:rPr>
          <w:rFonts w:ascii="Calibri" w:hAnsi="Calibri"/>
          <w:b/>
          <w:bCs/>
          <w:sz w:val="22"/>
          <w:szCs w:val="22"/>
          <w:lang w:val="en-CA"/>
        </w:rPr>
        <w:t>8</w:t>
      </w:r>
      <w:r w:rsidR="596D93CC" w:rsidRPr="00BF0795">
        <w:rPr>
          <w:rFonts w:ascii="Calibri" w:hAnsi="Calibri"/>
          <w:b/>
          <w:bCs/>
          <w:sz w:val="22"/>
          <w:szCs w:val="22"/>
          <w:lang w:val="en-CA"/>
        </w:rPr>
        <w:t xml:space="preserve">. </w:t>
      </w:r>
      <w:r w:rsidR="2045F867" w:rsidRPr="00BF0795">
        <w:rPr>
          <w:rFonts w:ascii="Calibri" w:hAnsi="Calibri"/>
          <w:b/>
          <w:bCs/>
          <w:sz w:val="22"/>
          <w:szCs w:val="22"/>
          <w:lang w:val="en-CA"/>
        </w:rPr>
        <w:t>Donations (e.</w:t>
      </w:r>
      <w:r w:rsidR="006960FF">
        <w:rPr>
          <w:rFonts w:ascii="Calibri" w:hAnsi="Calibri"/>
          <w:b/>
          <w:bCs/>
          <w:sz w:val="22"/>
          <w:szCs w:val="22"/>
          <w:lang w:val="en-CA"/>
        </w:rPr>
        <w:t>g.</w:t>
      </w:r>
      <w:r w:rsidR="2045F867" w:rsidRPr="006960FF">
        <w:rPr>
          <w:rFonts w:ascii="Calibri" w:hAnsi="Calibri"/>
          <w:b/>
          <w:bCs/>
          <w:sz w:val="22"/>
          <w:szCs w:val="22"/>
          <w:lang w:val="en-CA"/>
        </w:rPr>
        <w:t xml:space="preserve"> food, in-kind contribution)</w:t>
      </w:r>
    </w:p>
    <w:p w14:paraId="3054D53B" w14:textId="51048AEB" w:rsidR="00666E99" w:rsidRPr="00BF0795" w:rsidRDefault="00666E99" w:rsidP="4BE2A333">
      <w:pPr>
        <w:rPr>
          <w:rFonts w:ascii="Calibri" w:hAnsi="Calibri"/>
          <w:b/>
          <w:bCs/>
          <w:lang w:val="en-C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20"/>
        <w:gridCol w:w="3320"/>
        <w:gridCol w:w="3320"/>
      </w:tblGrid>
      <w:tr w:rsidR="4BE2A333" w:rsidRPr="00BF0795" w14:paraId="068D4210" w14:textId="77777777" w:rsidTr="00DE3F43">
        <w:tc>
          <w:tcPr>
            <w:tcW w:w="3320" w:type="dxa"/>
            <w:shd w:val="clear" w:color="auto" w:fill="D9D9D9" w:themeFill="background1" w:themeFillShade="D9"/>
          </w:tcPr>
          <w:p w14:paraId="614EF675" w14:textId="016CB123" w:rsidR="4BE2A333" w:rsidRPr="00BF0795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  <w:t>Name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14:paraId="7248C047" w14:textId="2DC42229" w:rsidR="4BE2A333" w:rsidRPr="00BF0795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  <w:t>Description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14:paraId="6BB0694E" w14:textId="4CBAFB84" w:rsidR="4BE2A333" w:rsidRPr="00BF0795" w:rsidRDefault="4BE2A333" w:rsidP="4BE2A333">
            <w:pPr>
              <w:spacing w:line="259" w:lineRule="auto"/>
              <w:rPr>
                <w:rFonts w:ascii="Calibri" w:hAnsi="Calibri"/>
                <w:b/>
                <w:bCs/>
                <w:lang w:val="en-CA"/>
              </w:rPr>
            </w:pPr>
            <w:r w:rsidRPr="00BF0795"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  <w:t>Estimated Value ($)</w:t>
            </w:r>
          </w:p>
        </w:tc>
      </w:tr>
      <w:tr w:rsidR="4BE2A333" w:rsidRPr="00BF0795" w14:paraId="11F846AB" w14:textId="77777777" w:rsidTr="4BE2A333">
        <w:tc>
          <w:tcPr>
            <w:tcW w:w="3320" w:type="dxa"/>
          </w:tcPr>
          <w:p w14:paraId="5BEA5E2F" w14:textId="77777777" w:rsidR="4BE2A333" w:rsidRPr="00BF0795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</w:p>
          <w:p w14:paraId="4B78EEEF" w14:textId="3C066200" w:rsidR="00DE3F43" w:rsidRPr="00BF0795" w:rsidRDefault="00DE3F4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320" w:type="dxa"/>
          </w:tcPr>
          <w:p w14:paraId="3BEDBC36" w14:textId="1B00751E" w:rsidR="4BE2A333" w:rsidRPr="00BF0795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320" w:type="dxa"/>
          </w:tcPr>
          <w:p w14:paraId="70DF4800" w14:textId="1B00751E" w:rsidR="4BE2A333" w:rsidRPr="00BF0795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</w:p>
        </w:tc>
      </w:tr>
      <w:tr w:rsidR="4BE2A333" w:rsidRPr="00BF0795" w14:paraId="4A3C32BA" w14:textId="77777777" w:rsidTr="4BE2A333">
        <w:tc>
          <w:tcPr>
            <w:tcW w:w="3320" w:type="dxa"/>
          </w:tcPr>
          <w:p w14:paraId="3B5AB148" w14:textId="77777777" w:rsidR="4BE2A333" w:rsidRPr="00BF0795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</w:p>
          <w:p w14:paraId="5CD5DD30" w14:textId="492C1627" w:rsidR="00DE3F43" w:rsidRPr="00BF0795" w:rsidRDefault="00DE3F4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320" w:type="dxa"/>
          </w:tcPr>
          <w:p w14:paraId="458A99D3" w14:textId="1B00751E" w:rsidR="4BE2A333" w:rsidRPr="00BF0795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320" w:type="dxa"/>
          </w:tcPr>
          <w:p w14:paraId="5D4EBD88" w14:textId="1B00751E" w:rsidR="4BE2A333" w:rsidRPr="00BF0795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13C326F3" w14:textId="34A9D3BA" w:rsidR="00666E99" w:rsidRPr="00BF0795" w:rsidRDefault="00666E99" w:rsidP="4BE2A333">
      <w:pPr>
        <w:rPr>
          <w:rFonts w:ascii="Calibri" w:hAnsi="Calibri"/>
          <w:b/>
          <w:bCs/>
          <w:snapToGrid w:val="0"/>
          <w:lang w:val="en-CA"/>
        </w:rPr>
      </w:pPr>
    </w:p>
    <w:p w14:paraId="3AD11BE1" w14:textId="50E53171" w:rsidR="4BE2A333" w:rsidRPr="00BF0795" w:rsidRDefault="4BE2A333" w:rsidP="4BE2A333">
      <w:pPr>
        <w:rPr>
          <w:rFonts w:ascii="Calibri" w:hAnsi="Calibri"/>
          <w:b/>
          <w:bCs/>
          <w:lang w:val="en-CA"/>
        </w:rPr>
      </w:pPr>
    </w:p>
    <w:p w14:paraId="1FA7F8BD" w14:textId="5C1D9181" w:rsidR="4BE2A333" w:rsidRPr="00BF0795" w:rsidRDefault="4BE2A333" w:rsidP="4BE2A333">
      <w:pPr>
        <w:rPr>
          <w:rFonts w:ascii="Calibri" w:hAnsi="Calibri"/>
          <w:b/>
          <w:bCs/>
          <w:lang w:val="en-CA"/>
        </w:rPr>
      </w:pPr>
    </w:p>
    <w:p w14:paraId="4853B841" w14:textId="77777777" w:rsidR="007D0ECA" w:rsidRPr="00BF0795" w:rsidRDefault="007D0ECA" w:rsidP="00666E99">
      <w:pPr>
        <w:rPr>
          <w:rFonts w:ascii="Calibri" w:hAnsi="Calibri"/>
          <w:caps/>
          <w:snapToGrid w:val="0"/>
          <w:sz w:val="16"/>
          <w:szCs w:val="16"/>
          <w:lang w:val="en-CA"/>
        </w:rPr>
      </w:pPr>
    </w:p>
    <w:p w14:paraId="50125231" w14:textId="77777777" w:rsidR="00666E99" w:rsidRPr="00BF0795" w:rsidRDefault="00666E99" w:rsidP="00FD7C45">
      <w:pPr>
        <w:jc w:val="center"/>
        <w:rPr>
          <w:rFonts w:ascii="Calibri" w:hAnsi="Calibri"/>
          <w:b/>
          <w:caps/>
          <w:snapToGrid w:val="0"/>
          <w:sz w:val="16"/>
          <w:szCs w:val="16"/>
          <w:lang w:val="en-CA"/>
        </w:rPr>
      </w:pPr>
    </w:p>
    <w:p w14:paraId="12254097" w14:textId="77777777" w:rsidR="00DE3F43" w:rsidRPr="00BF0795" w:rsidRDefault="00DE3F43" w:rsidP="4BE2A333">
      <w:pPr>
        <w:jc w:val="center"/>
        <w:rPr>
          <w:rFonts w:ascii="Calibri" w:hAnsi="Calibri"/>
          <w:b/>
          <w:bCs/>
          <w:sz w:val="28"/>
          <w:szCs w:val="28"/>
          <w:lang w:val="en-CA"/>
        </w:rPr>
      </w:pPr>
    </w:p>
    <w:p w14:paraId="341D1B9B" w14:textId="77777777" w:rsidR="00DE3F43" w:rsidRPr="00BF0795" w:rsidRDefault="00DE3F43" w:rsidP="4BE2A333">
      <w:pPr>
        <w:jc w:val="center"/>
        <w:rPr>
          <w:rFonts w:ascii="Calibri" w:hAnsi="Calibri"/>
          <w:b/>
          <w:bCs/>
          <w:sz w:val="28"/>
          <w:szCs w:val="28"/>
          <w:lang w:val="en-CA"/>
        </w:rPr>
      </w:pPr>
    </w:p>
    <w:p w14:paraId="1BA25F54" w14:textId="3A2B8F16" w:rsidR="00E516E4" w:rsidRPr="00BF0795" w:rsidRDefault="6FED68E7" w:rsidP="4BE2A333">
      <w:pPr>
        <w:jc w:val="center"/>
        <w:rPr>
          <w:rFonts w:ascii="Calibri" w:hAnsi="Calibri"/>
          <w:sz w:val="28"/>
          <w:szCs w:val="28"/>
          <w:lang w:val="en-CA"/>
        </w:rPr>
      </w:pPr>
      <w:r w:rsidRPr="00BF0795">
        <w:rPr>
          <w:rFonts w:ascii="Calibri" w:hAnsi="Calibri"/>
          <w:b/>
          <w:bCs/>
          <w:sz w:val="28"/>
          <w:szCs w:val="28"/>
          <w:lang w:val="en-CA"/>
        </w:rPr>
        <w:t xml:space="preserve">PART </w:t>
      </w:r>
      <w:r w:rsidR="198E819E" w:rsidRPr="00BF0795">
        <w:rPr>
          <w:rFonts w:ascii="Calibri" w:hAnsi="Calibri"/>
          <w:b/>
          <w:bCs/>
          <w:sz w:val="28"/>
          <w:szCs w:val="28"/>
          <w:lang w:val="en-CA"/>
        </w:rPr>
        <w:t>2</w:t>
      </w:r>
      <w:r w:rsidRPr="00BF0795">
        <w:rPr>
          <w:rFonts w:ascii="Calibri" w:hAnsi="Calibri"/>
          <w:b/>
          <w:bCs/>
          <w:sz w:val="28"/>
          <w:szCs w:val="28"/>
          <w:lang w:val="en-CA"/>
        </w:rPr>
        <w:t xml:space="preserve"> – SIGNATURES AND AUTH</w:t>
      </w:r>
      <w:r w:rsidR="49425202" w:rsidRPr="00BF0795">
        <w:rPr>
          <w:rFonts w:ascii="Calibri" w:hAnsi="Calibri"/>
          <w:b/>
          <w:bCs/>
          <w:sz w:val="28"/>
          <w:szCs w:val="28"/>
          <w:lang w:val="en-CA"/>
        </w:rPr>
        <w:t>ORI</w:t>
      </w:r>
      <w:r w:rsidRPr="00BF0795">
        <w:rPr>
          <w:rFonts w:ascii="Calibri" w:hAnsi="Calibri"/>
          <w:b/>
          <w:bCs/>
          <w:sz w:val="28"/>
          <w:szCs w:val="28"/>
          <w:lang w:val="en-CA"/>
        </w:rPr>
        <w:t>Z</w:t>
      </w:r>
      <w:r w:rsidR="49425202" w:rsidRPr="00BF0795">
        <w:rPr>
          <w:rFonts w:ascii="Calibri" w:hAnsi="Calibri"/>
          <w:b/>
          <w:bCs/>
          <w:sz w:val="28"/>
          <w:szCs w:val="28"/>
          <w:lang w:val="en-CA"/>
        </w:rPr>
        <w:t>ATION</w:t>
      </w:r>
    </w:p>
    <w:p w14:paraId="5A25747A" w14:textId="77777777" w:rsidR="00E516E4" w:rsidRPr="00BF0795" w:rsidRDefault="00E516E4" w:rsidP="00E516E4">
      <w:pPr>
        <w:rPr>
          <w:rFonts w:ascii="Calibri" w:hAnsi="Calibri"/>
          <w:sz w:val="16"/>
          <w:szCs w:val="16"/>
          <w:lang w:val="en-C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385"/>
        <w:gridCol w:w="855"/>
        <w:gridCol w:w="2850"/>
        <w:gridCol w:w="900"/>
        <w:gridCol w:w="3183"/>
      </w:tblGrid>
      <w:tr w:rsidR="00D245F5" w:rsidRPr="00BF0795" w14:paraId="09B8D95D" w14:textId="77777777" w:rsidTr="4BE2A333">
        <w:tc>
          <w:tcPr>
            <w:tcW w:w="2385" w:type="dxa"/>
            <w:shd w:val="clear" w:color="auto" w:fill="auto"/>
          </w:tcPr>
          <w:p w14:paraId="78BEFD2A" w14:textId="77777777" w:rsidR="00A2102B" w:rsidRPr="00BF0795" w:rsidRDefault="00A2102B" w:rsidP="00A95735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855" w:type="dxa"/>
            <w:shd w:val="clear" w:color="auto" w:fill="auto"/>
          </w:tcPr>
          <w:p w14:paraId="27A76422" w14:textId="77777777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850" w:type="dxa"/>
            <w:shd w:val="clear" w:color="auto" w:fill="auto"/>
          </w:tcPr>
          <w:p w14:paraId="49206A88" w14:textId="77777777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14:paraId="67B7A70C" w14:textId="77777777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D245F5" w:rsidRPr="00BF0795" w14:paraId="687D8859" w14:textId="77777777" w:rsidTr="4BE2A333">
        <w:tc>
          <w:tcPr>
            <w:tcW w:w="2385" w:type="dxa"/>
            <w:shd w:val="clear" w:color="auto" w:fill="auto"/>
          </w:tcPr>
          <w:p w14:paraId="0FB96376" w14:textId="77777777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t>Municipal resolution</w:t>
            </w:r>
          </w:p>
        </w:tc>
        <w:tc>
          <w:tcPr>
            <w:tcW w:w="855" w:type="dxa"/>
            <w:shd w:val="clear" w:color="auto" w:fill="auto"/>
          </w:tcPr>
          <w:p w14:paraId="07D1BA05" w14:textId="77777777" w:rsidR="00A2102B" w:rsidRPr="00BF0795" w:rsidRDefault="007970DF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6"/>
            <w:r w:rsidRPr="00BF0795">
              <w:rPr>
                <w:rFonts w:ascii="Calibri" w:hAnsi="Calibri"/>
                <w:sz w:val="22"/>
                <w:szCs w:val="22"/>
                <w:lang w:val="en-CA"/>
              </w:rPr>
              <w:instrText xml:space="preserve"> FORMCHECKBOX </w:instrText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  <w:bookmarkEnd w:id="1"/>
            <w:r w:rsidR="00A2102B" w:rsidRPr="00BF0795">
              <w:rPr>
                <w:rFonts w:ascii="Calibri" w:hAnsi="Calibri"/>
                <w:sz w:val="22"/>
                <w:szCs w:val="22"/>
                <w:lang w:val="en-CA"/>
              </w:rPr>
              <w:t xml:space="preserve"> Yes</w:t>
            </w:r>
          </w:p>
        </w:tc>
        <w:tc>
          <w:tcPr>
            <w:tcW w:w="2850" w:type="dxa"/>
            <w:shd w:val="clear" w:color="auto" w:fill="auto"/>
          </w:tcPr>
          <w:p w14:paraId="29F7096D" w14:textId="4CD5CE8A" w:rsidR="00A2102B" w:rsidRPr="00BF0795" w:rsidRDefault="00A2102B" w:rsidP="4BE2A333">
            <w:pPr>
              <w:rPr>
                <w:rFonts w:ascii="Calibri" w:hAnsi="Calibri"/>
                <w:lang w:val="en-CA"/>
              </w:rPr>
            </w:pP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7"/>
            <w:r w:rsidRPr="00BF0795">
              <w:rPr>
                <w:rFonts w:ascii="Calibri" w:hAnsi="Calibri"/>
                <w:sz w:val="22"/>
                <w:szCs w:val="22"/>
                <w:lang w:val="en-CA"/>
              </w:rPr>
              <w:instrText xml:space="preserve"> FORMCHECKBOX </w:instrText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  <w:bookmarkEnd w:id="2"/>
            <w:r w:rsidR="22ABDE9C" w:rsidRPr="00BF0795">
              <w:rPr>
                <w:rFonts w:ascii="Calibri" w:hAnsi="Calibri"/>
                <w:sz w:val="22"/>
                <w:szCs w:val="22"/>
                <w:lang w:val="en-CA"/>
              </w:rPr>
              <w:t xml:space="preserve"> No       </w:t>
            </w:r>
            <w:r w:rsidR="00DE3F43" w:rsidRPr="00BF0795"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8"/>
            <w:r w:rsidR="00DE3F43" w:rsidRPr="00BF0795">
              <w:rPr>
                <w:rFonts w:ascii="Calibri" w:hAnsi="Calibri"/>
                <w:sz w:val="22"/>
                <w:szCs w:val="22"/>
                <w:lang w:val="en-CA"/>
              </w:rPr>
              <w:instrText xml:space="preserve"> FORMCHECKBOX </w:instrText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 w:rsidR="00DE3F43"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  <w:bookmarkEnd w:id="3"/>
            <w:r w:rsidR="00DE3F43" w:rsidRPr="00BF0795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fldChar w:fldCharType="begin"/>
            </w: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instrText xml:space="preserve"> FORMCHECKBOX </w:instrText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  <w:r w:rsidR="16B5DB11" w:rsidRPr="00BF0795">
              <w:rPr>
                <w:rFonts w:ascii="Calibri" w:hAnsi="Calibri"/>
                <w:sz w:val="22"/>
                <w:szCs w:val="22"/>
                <w:lang w:val="en-CA"/>
              </w:rPr>
              <w:t>N</w:t>
            </w:r>
            <w:r w:rsidR="330F2D2A" w:rsidRPr="00BF0795">
              <w:rPr>
                <w:rFonts w:ascii="Calibri" w:hAnsi="Calibri"/>
                <w:sz w:val="22"/>
                <w:szCs w:val="22"/>
                <w:lang w:val="en-CA"/>
              </w:rPr>
              <w:t>ot Applicable</w:t>
            </w:r>
          </w:p>
        </w:tc>
        <w:tc>
          <w:tcPr>
            <w:tcW w:w="4083" w:type="dxa"/>
            <w:gridSpan w:val="2"/>
            <w:shd w:val="clear" w:color="auto" w:fill="auto"/>
          </w:tcPr>
          <w:p w14:paraId="3067BD61" w14:textId="33BD7A45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D245F5" w:rsidRPr="00BF0795" w14:paraId="71887C79" w14:textId="77777777" w:rsidTr="4BE2A333">
        <w:tc>
          <w:tcPr>
            <w:tcW w:w="2385" w:type="dxa"/>
            <w:shd w:val="clear" w:color="auto" w:fill="auto"/>
          </w:tcPr>
          <w:p w14:paraId="3B7FD67C" w14:textId="77777777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38D6B9B6" w14:textId="77777777" w:rsidR="00863C29" w:rsidRPr="00BF0795" w:rsidRDefault="00863C29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14:paraId="22F860BB" w14:textId="77777777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900" w:type="dxa"/>
            <w:shd w:val="clear" w:color="auto" w:fill="auto"/>
          </w:tcPr>
          <w:p w14:paraId="698536F5" w14:textId="77777777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183" w:type="dxa"/>
            <w:shd w:val="clear" w:color="auto" w:fill="auto"/>
          </w:tcPr>
          <w:p w14:paraId="7BC1BAF2" w14:textId="77777777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D245F5" w:rsidRPr="00BF0795" w14:paraId="7D16EE06" w14:textId="77777777" w:rsidTr="4BE2A333">
        <w:tc>
          <w:tcPr>
            <w:tcW w:w="2385" w:type="dxa"/>
            <w:shd w:val="clear" w:color="auto" w:fill="auto"/>
          </w:tcPr>
          <w:p w14:paraId="22A88EDE" w14:textId="77777777" w:rsidR="00A2102B" w:rsidRPr="00BF0795" w:rsidRDefault="002348AB" w:rsidP="00A95735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t>Applicant’s</w:t>
            </w:r>
            <w:r w:rsidR="00A2102B" w:rsidRPr="00BF0795">
              <w:rPr>
                <w:rFonts w:ascii="Calibri" w:hAnsi="Calibri"/>
                <w:sz w:val="22"/>
                <w:szCs w:val="22"/>
                <w:lang w:val="en-CA"/>
              </w:rPr>
              <w:t xml:space="preserve"> signature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C988F9" w14:textId="77777777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900" w:type="dxa"/>
            <w:shd w:val="clear" w:color="auto" w:fill="auto"/>
          </w:tcPr>
          <w:p w14:paraId="491072FA" w14:textId="0183C87A" w:rsidR="00A2102B" w:rsidRPr="00BF0795" w:rsidRDefault="22ABDE9C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t>Date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14:paraId="3B22BB7D" w14:textId="77777777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A2102B" w:rsidRPr="00BF0795" w14:paraId="17B246DD" w14:textId="77777777" w:rsidTr="4BE2A333">
        <w:tc>
          <w:tcPr>
            <w:tcW w:w="2385" w:type="dxa"/>
            <w:shd w:val="clear" w:color="auto" w:fill="auto"/>
          </w:tcPr>
          <w:p w14:paraId="6BF89DA3" w14:textId="77777777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14:paraId="5C3E0E74" w14:textId="77777777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14:paraId="66A1FAB9" w14:textId="77777777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D245F5" w:rsidRPr="00BF0795" w14:paraId="73C098D7" w14:textId="77777777" w:rsidTr="4BE2A333">
        <w:tc>
          <w:tcPr>
            <w:tcW w:w="2385" w:type="dxa"/>
            <w:shd w:val="clear" w:color="auto" w:fill="auto"/>
          </w:tcPr>
          <w:p w14:paraId="2C5B520E" w14:textId="317E7931" w:rsidR="00A2102B" w:rsidRPr="00BF0795" w:rsidRDefault="16B5DB11" w:rsidP="00A946B8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t>Supervisor’s name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BB753C" w14:textId="77777777" w:rsidR="00A2102B" w:rsidRPr="00BF0795" w:rsidRDefault="00A2102B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14:paraId="50D9F07A" w14:textId="1F7A5B0E" w:rsidR="00A2102B" w:rsidRPr="00BF0795" w:rsidRDefault="60B5F6B3" w:rsidP="00E256D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t>Contact:__________________________</w:t>
            </w:r>
          </w:p>
        </w:tc>
      </w:tr>
      <w:tr w:rsidR="007970DF" w:rsidRPr="00BF0795" w14:paraId="52F60FC5" w14:textId="77777777" w:rsidTr="4BE2A333">
        <w:tc>
          <w:tcPr>
            <w:tcW w:w="2385" w:type="dxa"/>
            <w:shd w:val="clear" w:color="auto" w:fill="auto"/>
          </w:tcPr>
          <w:p w14:paraId="513DA1E0" w14:textId="77777777" w:rsidR="002000F0" w:rsidRPr="00BF0795" w:rsidRDefault="002000F0" w:rsidP="007970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3A31CFE3" w14:textId="77777777" w:rsidR="007970DF" w:rsidRPr="00BF0795" w:rsidRDefault="007970DF" w:rsidP="00A946B8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t xml:space="preserve">My supervisor approved this project:      </w:t>
            </w:r>
          </w:p>
        </w:tc>
        <w:tc>
          <w:tcPr>
            <w:tcW w:w="3705" w:type="dxa"/>
            <w:gridSpan w:val="2"/>
            <w:shd w:val="clear" w:color="auto" w:fill="auto"/>
          </w:tcPr>
          <w:p w14:paraId="75CAC6F5" w14:textId="77777777" w:rsidR="002000F0" w:rsidRPr="00BF0795" w:rsidRDefault="002000F0" w:rsidP="007970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368AB755" w14:textId="53804AC3" w:rsidR="007970DF" w:rsidRPr="00BF0795" w:rsidRDefault="007970DF" w:rsidP="007970D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95">
              <w:rPr>
                <w:rFonts w:ascii="Calibri" w:hAnsi="Calibri"/>
                <w:sz w:val="22"/>
                <w:szCs w:val="22"/>
                <w:lang w:val="en-CA"/>
              </w:rPr>
              <w:instrText xml:space="preserve"> FORMCHECKBOX </w:instrText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  <w:r w:rsidR="2A99F9D6" w:rsidRPr="00BF0795">
              <w:rPr>
                <w:rFonts w:ascii="Calibri" w:hAnsi="Calibri"/>
                <w:sz w:val="22"/>
                <w:szCs w:val="22"/>
                <w:lang w:val="en-CA"/>
              </w:rPr>
              <w:t xml:space="preserve"> Yes           </w:t>
            </w:r>
            <w:r w:rsidR="00DE3F43" w:rsidRPr="00BF0795"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F43" w:rsidRPr="00BF0795">
              <w:rPr>
                <w:rFonts w:ascii="Calibri" w:hAnsi="Calibri"/>
                <w:sz w:val="22"/>
                <w:szCs w:val="22"/>
                <w:lang w:val="en-CA"/>
              </w:rPr>
              <w:instrText xml:space="preserve"> FORMCHECKBOX </w:instrText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</w:r>
            <w:r w:rsidR="0082759F"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 w:rsidR="00DE3F43" w:rsidRPr="0082759F"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  <w:r w:rsidR="00DE3F43" w:rsidRPr="00BF0795">
              <w:rPr>
                <w:rFonts w:ascii="Calibri" w:hAnsi="Calibri"/>
                <w:sz w:val="22"/>
                <w:szCs w:val="22"/>
                <w:lang w:val="en-CA"/>
              </w:rPr>
              <w:t xml:space="preserve">  </w:t>
            </w:r>
            <w:r w:rsidR="2A99F9D6" w:rsidRPr="00BF0795">
              <w:rPr>
                <w:rFonts w:ascii="Calibri" w:hAnsi="Calibri"/>
                <w:sz w:val="22"/>
                <w:szCs w:val="22"/>
                <w:lang w:val="en-CA"/>
              </w:rPr>
              <w:t>No</w:t>
            </w:r>
          </w:p>
        </w:tc>
        <w:tc>
          <w:tcPr>
            <w:tcW w:w="4083" w:type="dxa"/>
            <w:gridSpan w:val="2"/>
            <w:shd w:val="clear" w:color="auto" w:fill="auto"/>
          </w:tcPr>
          <w:p w14:paraId="66060428" w14:textId="77777777" w:rsidR="002000F0" w:rsidRPr="00BF0795" w:rsidRDefault="002000F0" w:rsidP="007970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1D0656FE" w14:textId="77777777" w:rsidR="007970DF" w:rsidRPr="00BF0795" w:rsidRDefault="007970DF" w:rsidP="007970D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</w:tbl>
    <w:p w14:paraId="7B37605A" w14:textId="77777777" w:rsidR="00AB07FB" w:rsidRPr="00BF0795" w:rsidRDefault="00AB07FB" w:rsidP="00B16428">
      <w:pPr>
        <w:rPr>
          <w:rFonts w:ascii="Calibri" w:hAnsi="Calibri"/>
          <w:sz w:val="21"/>
          <w:szCs w:val="21"/>
          <w:lang w:val="en-CA"/>
        </w:rPr>
      </w:pPr>
    </w:p>
    <w:sectPr w:rsidR="00AB07FB" w:rsidRPr="00BF0795" w:rsidSect="003652E8">
      <w:headerReference w:type="default" r:id="rId11"/>
      <w:footerReference w:type="default" r:id="rId12"/>
      <w:pgSz w:w="12240" w:h="15840" w:code="1"/>
      <w:pgMar w:top="1134" w:right="1134" w:bottom="1134" w:left="1134" w:header="357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F20FE" w14:textId="77777777" w:rsidR="003A17F6" w:rsidRDefault="003A17F6">
      <w:r>
        <w:separator/>
      </w:r>
    </w:p>
  </w:endnote>
  <w:endnote w:type="continuationSeparator" w:id="0">
    <w:p w14:paraId="782FC8A6" w14:textId="77777777" w:rsidR="003A17F6" w:rsidRDefault="003A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A9723C" w:rsidRDefault="00A972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076">
      <w:rPr>
        <w:noProof/>
      </w:rPr>
      <w:t>1</w:t>
    </w:r>
    <w:r>
      <w:rPr>
        <w:noProof/>
      </w:rPr>
      <w:fldChar w:fldCharType="end"/>
    </w:r>
  </w:p>
  <w:p w14:paraId="29079D35" w14:textId="77777777" w:rsidR="00BE5960" w:rsidRDefault="00BE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61713" w14:textId="77777777" w:rsidR="003A17F6" w:rsidRDefault="003A17F6">
      <w:r>
        <w:separator/>
      </w:r>
    </w:p>
  </w:footnote>
  <w:footnote w:type="continuationSeparator" w:id="0">
    <w:p w14:paraId="2C28883E" w14:textId="77777777" w:rsidR="003A17F6" w:rsidRDefault="003A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86DC7" w14:textId="77777777" w:rsidR="00BE5960" w:rsidRDefault="00AA5CB8">
    <w:pPr>
      <w:pStyle w:val="Header"/>
    </w:pPr>
    <w:r w:rsidRPr="008220D7">
      <w:rPr>
        <w:noProof/>
      </w:rPr>
      <w:drawing>
        <wp:anchor distT="0" distB="0" distL="114300" distR="114300" simplePos="0" relativeHeight="251658240" behindDoc="1" locked="0" layoutInCell="1" allowOverlap="1" wp14:anchorId="1A37647A" wp14:editId="1FEEDA5D">
          <wp:simplePos x="0" y="0"/>
          <wp:positionH relativeFrom="column">
            <wp:posOffset>-517525</wp:posOffset>
          </wp:positionH>
          <wp:positionV relativeFrom="paragraph">
            <wp:posOffset>-47938</wp:posOffset>
          </wp:positionV>
          <wp:extent cx="1924050" cy="712470"/>
          <wp:effectExtent l="0" t="0" r="6350" b="0"/>
          <wp:wrapTight wrapText="bothSides">
            <wp:wrapPolygon edited="0">
              <wp:start x="0" y="0"/>
              <wp:lineTo x="0" y="21176"/>
              <wp:lineTo x="21529" y="21176"/>
              <wp:lineTo x="21529" y="0"/>
              <wp:lineTo x="0" y="0"/>
            </wp:wrapPolygon>
          </wp:wrapTight>
          <wp:docPr id="1" name="Picture 1" descr="Healthboard-logo-2015_official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board-logo-2015_official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46023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20A5B"/>
    <w:multiLevelType w:val="hybridMultilevel"/>
    <w:tmpl w:val="10B2E27C"/>
    <w:lvl w:ilvl="0" w:tplc="D64E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9D977B9"/>
    <w:multiLevelType w:val="hybridMultilevel"/>
    <w:tmpl w:val="8C948ED0"/>
    <w:lvl w:ilvl="0" w:tplc="7D5CB7D2">
      <w:start w:val="8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6A4A"/>
    <w:multiLevelType w:val="hybridMultilevel"/>
    <w:tmpl w:val="C7FC9C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21022"/>
    <w:multiLevelType w:val="multilevel"/>
    <w:tmpl w:val="F9168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77642D0"/>
    <w:multiLevelType w:val="multilevel"/>
    <w:tmpl w:val="F9168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1CFF1BD8"/>
    <w:multiLevelType w:val="multilevel"/>
    <w:tmpl w:val="8B7EC0B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0BF5"/>
    <w:multiLevelType w:val="hybridMultilevel"/>
    <w:tmpl w:val="F9168200"/>
    <w:lvl w:ilvl="0" w:tplc="D64E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1F1939BE"/>
    <w:multiLevelType w:val="hybridMultilevel"/>
    <w:tmpl w:val="CD20EB9A"/>
    <w:lvl w:ilvl="0" w:tplc="5ED4788E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213F25A1"/>
    <w:multiLevelType w:val="hybridMultilevel"/>
    <w:tmpl w:val="94F650B0"/>
    <w:lvl w:ilvl="0" w:tplc="D64E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21D05A8A"/>
    <w:multiLevelType w:val="hybridMultilevel"/>
    <w:tmpl w:val="41B066F8"/>
    <w:lvl w:ilvl="0" w:tplc="D64E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22827C58"/>
    <w:multiLevelType w:val="multilevel"/>
    <w:tmpl w:val="DA521A14"/>
    <w:lvl w:ilvl="0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2698425A"/>
    <w:multiLevelType w:val="hybridMultilevel"/>
    <w:tmpl w:val="709ED646"/>
    <w:lvl w:ilvl="0" w:tplc="95D4878A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30543E5D"/>
    <w:multiLevelType w:val="multilevel"/>
    <w:tmpl w:val="3EAE1C4C"/>
    <w:lvl w:ilvl="0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361449B2"/>
    <w:multiLevelType w:val="multilevel"/>
    <w:tmpl w:val="709ED646"/>
    <w:lvl w:ilvl="0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3624338A"/>
    <w:multiLevelType w:val="hybridMultilevel"/>
    <w:tmpl w:val="FBEAFC34"/>
    <w:lvl w:ilvl="0" w:tplc="1FC05A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217ED"/>
    <w:multiLevelType w:val="hybridMultilevel"/>
    <w:tmpl w:val="48BE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53A47"/>
    <w:multiLevelType w:val="hybridMultilevel"/>
    <w:tmpl w:val="AA96E52E"/>
    <w:lvl w:ilvl="0" w:tplc="B86ECF4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263A3"/>
    <w:multiLevelType w:val="hybridMultilevel"/>
    <w:tmpl w:val="512A0C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67A85"/>
    <w:multiLevelType w:val="hybridMultilevel"/>
    <w:tmpl w:val="8B7EC0B2"/>
    <w:lvl w:ilvl="0" w:tplc="6978C0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7489C"/>
    <w:multiLevelType w:val="hybridMultilevel"/>
    <w:tmpl w:val="3C62D4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6012E"/>
    <w:multiLevelType w:val="hybridMultilevel"/>
    <w:tmpl w:val="EAC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4043"/>
    <w:multiLevelType w:val="hybridMultilevel"/>
    <w:tmpl w:val="14F2D726"/>
    <w:lvl w:ilvl="0" w:tplc="1FC05A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37517"/>
    <w:multiLevelType w:val="hybridMultilevel"/>
    <w:tmpl w:val="10BC5810"/>
    <w:lvl w:ilvl="0" w:tplc="6978C0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EC6BFF2">
      <w:start w:val="1"/>
      <w:numFmt w:val="bullet"/>
      <w:lvlText w:val="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 w:tplc="D64E22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7291"/>
    <w:multiLevelType w:val="hybridMultilevel"/>
    <w:tmpl w:val="E020AA74"/>
    <w:lvl w:ilvl="0" w:tplc="D64E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6707570F"/>
    <w:multiLevelType w:val="hybridMultilevel"/>
    <w:tmpl w:val="4FF27AD0"/>
    <w:lvl w:ilvl="0" w:tplc="37BCB15A">
      <w:start w:val="8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A6359"/>
    <w:multiLevelType w:val="hybridMultilevel"/>
    <w:tmpl w:val="7AA4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C1803"/>
    <w:multiLevelType w:val="hybridMultilevel"/>
    <w:tmpl w:val="DA521A14"/>
    <w:lvl w:ilvl="0" w:tplc="5ED4788E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6B0562B4"/>
    <w:multiLevelType w:val="hybridMultilevel"/>
    <w:tmpl w:val="AF6C5F06"/>
    <w:lvl w:ilvl="0" w:tplc="35102E7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9" w15:restartNumberingAfterBreak="0">
    <w:nsid w:val="6C140E6E"/>
    <w:multiLevelType w:val="hybridMultilevel"/>
    <w:tmpl w:val="99106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F50D8"/>
    <w:multiLevelType w:val="hybridMultilevel"/>
    <w:tmpl w:val="8676C9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3B2AF4"/>
    <w:multiLevelType w:val="hybridMultilevel"/>
    <w:tmpl w:val="3EAE1C4C"/>
    <w:lvl w:ilvl="0" w:tplc="F568390E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7AC8116E"/>
    <w:multiLevelType w:val="hybridMultilevel"/>
    <w:tmpl w:val="E6A04DDC"/>
    <w:lvl w:ilvl="0" w:tplc="799E3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9"/>
  </w:num>
  <w:num w:numId="4">
    <w:abstractNumId w:val="6"/>
  </w:num>
  <w:num w:numId="5">
    <w:abstractNumId w:val="23"/>
  </w:num>
  <w:num w:numId="6">
    <w:abstractNumId w:val="0"/>
  </w:num>
  <w:num w:numId="7">
    <w:abstractNumId w:val="5"/>
  </w:num>
  <w:num w:numId="8">
    <w:abstractNumId w:val="31"/>
  </w:num>
  <w:num w:numId="9">
    <w:abstractNumId w:val="13"/>
  </w:num>
  <w:num w:numId="10">
    <w:abstractNumId w:val="12"/>
  </w:num>
  <w:num w:numId="11">
    <w:abstractNumId w:val="14"/>
  </w:num>
  <w:num w:numId="12">
    <w:abstractNumId w:val="27"/>
  </w:num>
  <w:num w:numId="13">
    <w:abstractNumId w:val="11"/>
  </w:num>
  <w:num w:numId="14">
    <w:abstractNumId w:val="1"/>
  </w:num>
  <w:num w:numId="15">
    <w:abstractNumId w:val="9"/>
  </w:num>
  <w:num w:numId="16">
    <w:abstractNumId w:val="24"/>
  </w:num>
  <w:num w:numId="17">
    <w:abstractNumId w:val="10"/>
  </w:num>
  <w:num w:numId="18">
    <w:abstractNumId w:val="4"/>
  </w:num>
  <w:num w:numId="19">
    <w:abstractNumId w:val="8"/>
  </w:num>
  <w:num w:numId="20">
    <w:abstractNumId w:val="3"/>
  </w:num>
  <w:num w:numId="21">
    <w:abstractNumId w:val="20"/>
  </w:num>
  <w:num w:numId="22">
    <w:abstractNumId w:val="18"/>
  </w:num>
  <w:num w:numId="23">
    <w:abstractNumId w:val="30"/>
  </w:num>
  <w:num w:numId="24">
    <w:abstractNumId w:val="29"/>
  </w:num>
  <w:num w:numId="25">
    <w:abstractNumId w:val="26"/>
  </w:num>
  <w:num w:numId="26">
    <w:abstractNumId w:val="21"/>
  </w:num>
  <w:num w:numId="27">
    <w:abstractNumId w:val="32"/>
  </w:num>
  <w:num w:numId="28">
    <w:abstractNumId w:val="16"/>
  </w:num>
  <w:num w:numId="29">
    <w:abstractNumId w:val="22"/>
  </w:num>
  <w:num w:numId="30">
    <w:abstractNumId w:val="15"/>
  </w:num>
  <w:num w:numId="31">
    <w:abstractNumId w:val="25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6C"/>
    <w:rsid w:val="00001B02"/>
    <w:rsid w:val="000036EE"/>
    <w:rsid w:val="00011E39"/>
    <w:rsid w:val="000131AB"/>
    <w:rsid w:val="00017AC8"/>
    <w:rsid w:val="00026351"/>
    <w:rsid w:val="00031DCE"/>
    <w:rsid w:val="00032513"/>
    <w:rsid w:val="0004169E"/>
    <w:rsid w:val="00043490"/>
    <w:rsid w:val="000447AA"/>
    <w:rsid w:val="000500F3"/>
    <w:rsid w:val="00057AD0"/>
    <w:rsid w:val="0006000A"/>
    <w:rsid w:val="00062257"/>
    <w:rsid w:val="0006268C"/>
    <w:rsid w:val="0006428C"/>
    <w:rsid w:val="00066AF1"/>
    <w:rsid w:val="00070026"/>
    <w:rsid w:val="00077254"/>
    <w:rsid w:val="00082D34"/>
    <w:rsid w:val="00084804"/>
    <w:rsid w:val="00086014"/>
    <w:rsid w:val="000A2803"/>
    <w:rsid w:val="000B3BB5"/>
    <w:rsid w:val="000B7ACF"/>
    <w:rsid w:val="000C0950"/>
    <w:rsid w:val="000C0CB7"/>
    <w:rsid w:val="000D32E5"/>
    <w:rsid w:val="000E76AF"/>
    <w:rsid w:val="000F3188"/>
    <w:rsid w:val="000F3197"/>
    <w:rsid w:val="000F662B"/>
    <w:rsid w:val="000F6BC3"/>
    <w:rsid w:val="001040B6"/>
    <w:rsid w:val="001040D8"/>
    <w:rsid w:val="0012095E"/>
    <w:rsid w:val="0013314A"/>
    <w:rsid w:val="00133965"/>
    <w:rsid w:val="001429CE"/>
    <w:rsid w:val="0014606C"/>
    <w:rsid w:val="00147350"/>
    <w:rsid w:val="00156DE3"/>
    <w:rsid w:val="001650E8"/>
    <w:rsid w:val="0016548A"/>
    <w:rsid w:val="00166BC6"/>
    <w:rsid w:val="00166EE9"/>
    <w:rsid w:val="0017086C"/>
    <w:rsid w:val="00175560"/>
    <w:rsid w:val="001758FC"/>
    <w:rsid w:val="00183F5D"/>
    <w:rsid w:val="0018536E"/>
    <w:rsid w:val="00195FD1"/>
    <w:rsid w:val="001A2274"/>
    <w:rsid w:val="001A3E4F"/>
    <w:rsid w:val="001A47D7"/>
    <w:rsid w:val="001A777B"/>
    <w:rsid w:val="001B66D7"/>
    <w:rsid w:val="001C777C"/>
    <w:rsid w:val="001F16B0"/>
    <w:rsid w:val="002000F0"/>
    <w:rsid w:val="002018BD"/>
    <w:rsid w:val="002029B4"/>
    <w:rsid w:val="00203541"/>
    <w:rsid w:val="00210AC1"/>
    <w:rsid w:val="00214015"/>
    <w:rsid w:val="002348AB"/>
    <w:rsid w:val="002424B2"/>
    <w:rsid w:val="00255DB9"/>
    <w:rsid w:val="00257C7A"/>
    <w:rsid w:val="002730E5"/>
    <w:rsid w:val="00277505"/>
    <w:rsid w:val="002827D1"/>
    <w:rsid w:val="002837E7"/>
    <w:rsid w:val="00284244"/>
    <w:rsid w:val="00297D17"/>
    <w:rsid w:val="002A0790"/>
    <w:rsid w:val="002A7A35"/>
    <w:rsid w:val="002B311C"/>
    <w:rsid w:val="002C359C"/>
    <w:rsid w:val="002D1963"/>
    <w:rsid w:val="002D300A"/>
    <w:rsid w:val="002E262C"/>
    <w:rsid w:val="002E3802"/>
    <w:rsid w:val="002E437B"/>
    <w:rsid w:val="002E6D4C"/>
    <w:rsid w:val="002F5B7D"/>
    <w:rsid w:val="002F6F3E"/>
    <w:rsid w:val="002F75EA"/>
    <w:rsid w:val="00301EF3"/>
    <w:rsid w:val="003122A4"/>
    <w:rsid w:val="00314F7B"/>
    <w:rsid w:val="0031581A"/>
    <w:rsid w:val="00320D77"/>
    <w:rsid w:val="00331B43"/>
    <w:rsid w:val="003360DD"/>
    <w:rsid w:val="0034538E"/>
    <w:rsid w:val="00354712"/>
    <w:rsid w:val="00356106"/>
    <w:rsid w:val="0035612B"/>
    <w:rsid w:val="00362BFE"/>
    <w:rsid w:val="00364106"/>
    <w:rsid w:val="003649F0"/>
    <w:rsid w:val="003652E8"/>
    <w:rsid w:val="0037191A"/>
    <w:rsid w:val="003721E1"/>
    <w:rsid w:val="00372CB6"/>
    <w:rsid w:val="00390B97"/>
    <w:rsid w:val="003937CD"/>
    <w:rsid w:val="003A040B"/>
    <w:rsid w:val="003A17F6"/>
    <w:rsid w:val="003B5AC8"/>
    <w:rsid w:val="003B6CE6"/>
    <w:rsid w:val="003C7782"/>
    <w:rsid w:val="003F03A4"/>
    <w:rsid w:val="00415F77"/>
    <w:rsid w:val="004277C8"/>
    <w:rsid w:val="0043541A"/>
    <w:rsid w:val="00442B7B"/>
    <w:rsid w:val="004471D9"/>
    <w:rsid w:val="00450D2E"/>
    <w:rsid w:val="00451147"/>
    <w:rsid w:val="0046042E"/>
    <w:rsid w:val="004607A9"/>
    <w:rsid w:val="0046439A"/>
    <w:rsid w:val="0046623D"/>
    <w:rsid w:val="00466252"/>
    <w:rsid w:val="004717DD"/>
    <w:rsid w:val="00473EC5"/>
    <w:rsid w:val="00474700"/>
    <w:rsid w:val="0048051E"/>
    <w:rsid w:val="00481A16"/>
    <w:rsid w:val="00482F2F"/>
    <w:rsid w:val="00483B43"/>
    <w:rsid w:val="0048598D"/>
    <w:rsid w:val="00492D95"/>
    <w:rsid w:val="004B5931"/>
    <w:rsid w:val="004E35D3"/>
    <w:rsid w:val="004F007E"/>
    <w:rsid w:val="004F055F"/>
    <w:rsid w:val="004F561A"/>
    <w:rsid w:val="0050413D"/>
    <w:rsid w:val="00515E13"/>
    <w:rsid w:val="005176B9"/>
    <w:rsid w:val="00522DA2"/>
    <w:rsid w:val="00523B7C"/>
    <w:rsid w:val="005242CD"/>
    <w:rsid w:val="00530316"/>
    <w:rsid w:val="00535AD4"/>
    <w:rsid w:val="0054405E"/>
    <w:rsid w:val="005548A8"/>
    <w:rsid w:val="00556C72"/>
    <w:rsid w:val="00563AE8"/>
    <w:rsid w:val="005738D7"/>
    <w:rsid w:val="00574E0E"/>
    <w:rsid w:val="005872D6"/>
    <w:rsid w:val="00596F10"/>
    <w:rsid w:val="00597EC2"/>
    <w:rsid w:val="005B315C"/>
    <w:rsid w:val="005C1565"/>
    <w:rsid w:val="005D6CA6"/>
    <w:rsid w:val="005E07DD"/>
    <w:rsid w:val="005F3AAE"/>
    <w:rsid w:val="005F4181"/>
    <w:rsid w:val="005F7D3D"/>
    <w:rsid w:val="00604AF8"/>
    <w:rsid w:val="0061290D"/>
    <w:rsid w:val="00617F0A"/>
    <w:rsid w:val="00623C20"/>
    <w:rsid w:val="0062400E"/>
    <w:rsid w:val="006270F9"/>
    <w:rsid w:val="006324C7"/>
    <w:rsid w:val="00632B78"/>
    <w:rsid w:val="00632E7C"/>
    <w:rsid w:val="0063556E"/>
    <w:rsid w:val="006402E7"/>
    <w:rsid w:val="00641F2E"/>
    <w:rsid w:val="006441E5"/>
    <w:rsid w:val="00645BEF"/>
    <w:rsid w:val="0066143E"/>
    <w:rsid w:val="00662881"/>
    <w:rsid w:val="00662D6C"/>
    <w:rsid w:val="00664CA7"/>
    <w:rsid w:val="006651EA"/>
    <w:rsid w:val="00666BB6"/>
    <w:rsid w:val="00666E99"/>
    <w:rsid w:val="00666F25"/>
    <w:rsid w:val="00680A0C"/>
    <w:rsid w:val="006815E2"/>
    <w:rsid w:val="00687953"/>
    <w:rsid w:val="00695A5E"/>
    <w:rsid w:val="006960FF"/>
    <w:rsid w:val="006966DB"/>
    <w:rsid w:val="006B697D"/>
    <w:rsid w:val="006C03D5"/>
    <w:rsid w:val="006E452D"/>
    <w:rsid w:val="006F1582"/>
    <w:rsid w:val="006F3202"/>
    <w:rsid w:val="006F49A2"/>
    <w:rsid w:val="006F60D1"/>
    <w:rsid w:val="006F7E24"/>
    <w:rsid w:val="00706ACE"/>
    <w:rsid w:val="00717351"/>
    <w:rsid w:val="00720E75"/>
    <w:rsid w:val="007376A4"/>
    <w:rsid w:val="00745FEB"/>
    <w:rsid w:val="00747280"/>
    <w:rsid w:val="00750D09"/>
    <w:rsid w:val="00753A6A"/>
    <w:rsid w:val="00754A2C"/>
    <w:rsid w:val="00766703"/>
    <w:rsid w:val="00767B30"/>
    <w:rsid w:val="00780CB3"/>
    <w:rsid w:val="0078256B"/>
    <w:rsid w:val="0078458E"/>
    <w:rsid w:val="007970DF"/>
    <w:rsid w:val="007A424D"/>
    <w:rsid w:val="007A43E6"/>
    <w:rsid w:val="007B3178"/>
    <w:rsid w:val="007B68D1"/>
    <w:rsid w:val="007C7E3A"/>
    <w:rsid w:val="007D0ECA"/>
    <w:rsid w:val="007D657B"/>
    <w:rsid w:val="007D6C29"/>
    <w:rsid w:val="007E7E7A"/>
    <w:rsid w:val="007F0946"/>
    <w:rsid w:val="007F3BA9"/>
    <w:rsid w:val="00810A17"/>
    <w:rsid w:val="00815187"/>
    <w:rsid w:val="00820F91"/>
    <w:rsid w:val="008220D7"/>
    <w:rsid w:val="008232B4"/>
    <w:rsid w:val="0082759F"/>
    <w:rsid w:val="00831B5A"/>
    <w:rsid w:val="00831CEC"/>
    <w:rsid w:val="008354CC"/>
    <w:rsid w:val="008361D7"/>
    <w:rsid w:val="00851DC0"/>
    <w:rsid w:val="00863C29"/>
    <w:rsid w:val="00870127"/>
    <w:rsid w:val="00870E81"/>
    <w:rsid w:val="00876518"/>
    <w:rsid w:val="00880DA7"/>
    <w:rsid w:val="00884C59"/>
    <w:rsid w:val="00885245"/>
    <w:rsid w:val="0089049D"/>
    <w:rsid w:val="00891A80"/>
    <w:rsid w:val="00892A3E"/>
    <w:rsid w:val="008939EB"/>
    <w:rsid w:val="00896FFA"/>
    <w:rsid w:val="00897211"/>
    <w:rsid w:val="008A5C07"/>
    <w:rsid w:val="008A76F1"/>
    <w:rsid w:val="008C79BE"/>
    <w:rsid w:val="008E16D7"/>
    <w:rsid w:val="008E76DD"/>
    <w:rsid w:val="008F3429"/>
    <w:rsid w:val="008F752B"/>
    <w:rsid w:val="009010FA"/>
    <w:rsid w:val="00905710"/>
    <w:rsid w:val="00921290"/>
    <w:rsid w:val="009302D8"/>
    <w:rsid w:val="00932A40"/>
    <w:rsid w:val="00935F7E"/>
    <w:rsid w:val="00942D0F"/>
    <w:rsid w:val="0094586F"/>
    <w:rsid w:val="00957BE2"/>
    <w:rsid w:val="00963203"/>
    <w:rsid w:val="0097219E"/>
    <w:rsid w:val="00972F3E"/>
    <w:rsid w:val="009850F0"/>
    <w:rsid w:val="009877EA"/>
    <w:rsid w:val="009B1930"/>
    <w:rsid w:val="009B53B9"/>
    <w:rsid w:val="009C161E"/>
    <w:rsid w:val="009C19B5"/>
    <w:rsid w:val="009C7C1A"/>
    <w:rsid w:val="009D64CC"/>
    <w:rsid w:val="009D6A94"/>
    <w:rsid w:val="009E2884"/>
    <w:rsid w:val="009F0ADE"/>
    <w:rsid w:val="00A05C9E"/>
    <w:rsid w:val="00A2102B"/>
    <w:rsid w:val="00A2767C"/>
    <w:rsid w:val="00A43438"/>
    <w:rsid w:val="00A5154D"/>
    <w:rsid w:val="00A54CA9"/>
    <w:rsid w:val="00A57BE5"/>
    <w:rsid w:val="00A72705"/>
    <w:rsid w:val="00A7633A"/>
    <w:rsid w:val="00A80F52"/>
    <w:rsid w:val="00A81002"/>
    <w:rsid w:val="00A82E6F"/>
    <w:rsid w:val="00A83B42"/>
    <w:rsid w:val="00A84401"/>
    <w:rsid w:val="00A9011F"/>
    <w:rsid w:val="00A91C9A"/>
    <w:rsid w:val="00A946B8"/>
    <w:rsid w:val="00A95735"/>
    <w:rsid w:val="00A9723C"/>
    <w:rsid w:val="00AA015F"/>
    <w:rsid w:val="00AA145A"/>
    <w:rsid w:val="00AA1B23"/>
    <w:rsid w:val="00AA5CB8"/>
    <w:rsid w:val="00AA7202"/>
    <w:rsid w:val="00AA7AF5"/>
    <w:rsid w:val="00AB07FB"/>
    <w:rsid w:val="00AB76CC"/>
    <w:rsid w:val="00AC02AB"/>
    <w:rsid w:val="00AC0E11"/>
    <w:rsid w:val="00AC5833"/>
    <w:rsid w:val="00AD794F"/>
    <w:rsid w:val="00AE59FB"/>
    <w:rsid w:val="00B0127A"/>
    <w:rsid w:val="00B02FB2"/>
    <w:rsid w:val="00B03F37"/>
    <w:rsid w:val="00B04690"/>
    <w:rsid w:val="00B05464"/>
    <w:rsid w:val="00B06076"/>
    <w:rsid w:val="00B10337"/>
    <w:rsid w:val="00B11D78"/>
    <w:rsid w:val="00B16428"/>
    <w:rsid w:val="00B259DD"/>
    <w:rsid w:val="00B25E0D"/>
    <w:rsid w:val="00B31938"/>
    <w:rsid w:val="00B43DC0"/>
    <w:rsid w:val="00B469A3"/>
    <w:rsid w:val="00B46D3F"/>
    <w:rsid w:val="00B5000C"/>
    <w:rsid w:val="00B5413A"/>
    <w:rsid w:val="00B55EA8"/>
    <w:rsid w:val="00B6113D"/>
    <w:rsid w:val="00B620C4"/>
    <w:rsid w:val="00B663FA"/>
    <w:rsid w:val="00B8484F"/>
    <w:rsid w:val="00B95CEE"/>
    <w:rsid w:val="00BA2D6C"/>
    <w:rsid w:val="00BA48AA"/>
    <w:rsid w:val="00BB4E1E"/>
    <w:rsid w:val="00BB6BFF"/>
    <w:rsid w:val="00BD14B5"/>
    <w:rsid w:val="00BD46FA"/>
    <w:rsid w:val="00BE5960"/>
    <w:rsid w:val="00BF038A"/>
    <w:rsid w:val="00BF0795"/>
    <w:rsid w:val="00BF0E55"/>
    <w:rsid w:val="00C03795"/>
    <w:rsid w:val="00C04614"/>
    <w:rsid w:val="00C131A1"/>
    <w:rsid w:val="00C135E0"/>
    <w:rsid w:val="00C30415"/>
    <w:rsid w:val="00C31FB3"/>
    <w:rsid w:val="00C32E7A"/>
    <w:rsid w:val="00C46758"/>
    <w:rsid w:val="00C74B4C"/>
    <w:rsid w:val="00C83E16"/>
    <w:rsid w:val="00C843B8"/>
    <w:rsid w:val="00C8722A"/>
    <w:rsid w:val="00C90041"/>
    <w:rsid w:val="00C90848"/>
    <w:rsid w:val="00CA7639"/>
    <w:rsid w:val="00CB068C"/>
    <w:rsid w:val="00CB4509"/>
    <w:rsid w:val="00CB55D5"/>
    <w:rsid w:val="00CB791C"/>
    <w:rsid w:val="00CC0F07"/>
    <w:rsid w:val="00CC1C5D"/>
    <w:rsid w:val="00CC37BD"/>
    <w:rsid w:val="00CD02E8"/>
    <w:rsid w:val="00CD0849"/>
    <w:rsid w:val="00CD7669"/>
    <w:rsid w:val="00CF3E47"/>
    <w:rsid w:val="00D01509"/>
    <w:rsid w:val="00D17268"/>
    <w:rsid w:val="00D17AB7"/>
    <w:rsid w:val="00D245F5"/>
    <w:rsid w:val="00D25C52"/>
    <w:rsid w:val="00D31CD0"/>
    <w:rsid w:val="00D31D5A"/>
    <w:rsid w:val="00D32AD4"/>
    <w:rsid w:val="00D41547"/>
    <w:rsid w:val="00D4326A"/>
    <w:rsid w:val="00D82B09"/>
    <w:rsid w:val="00D918B6"/>
    <w:rsid w:val="00D92575"/>
    <w:rsid w:val="00D971C9"/>
    <w:rsid w:val="00DA1DA4"/>
    <w:rsid w:val="00DB1FB2"/>
    <w:rsid w:val="00DB5175"/>
    <w:rsid w:val="00DB6A82"/>
    <w:rsid w:val="00DB730B"/>
    <w:rsid w:val="00DB7AA5"/>
    <w:rsid w:val="00DB7E5A"/>
    <w:rsid w:val="00DC045D"/>
    <w:rsid w:val="00DD0693"/>
    <w:rsid w:val="00DD20CF"/>
    <w:rsid w:val="00DD77B4"/>
    <w:rsid w:val="00DD7BEF"/>
    <w:rsid w:val="00DE3F43"/>
    <w:rsid w:val="00DE45BB"/>
    <w:rsid w:val="00DE5F38"/>
    <w:rsid w:val="00DF5364"/>
    <w:rsid w:val="00DF73AD"/>
    <w:rsid w:val="00E0142D"/>
    <w:rsid w:val="00E102D3"/>
    <w:rsid w:val="00E12ABA"/>
    <w:rsid w:val="00E17D5B"/>
    <w:rsid w:val="00E229D5"/>
    <w:rsid w:val="00E24CF3"/>
    <w:rsid w:val="00E256DF"/>
    <w:rsid w:val="00E32DF4"/>
    <w:rsid w:val="00E3423B"/>
    <w:rsid w:val="00E34680"/>
    <w:rsid w:val="00E4678E"/>
    <w:rsid w:val="00E516E4"/>
    <w:rsid w:val="00E5238D"/>
    <w:rsid w:val="00E56EFE"/>
    <w:rsid w:val="00E616B1"/>
    <w:rsid w:val="00E7103A"/>
    <w:rsid w:val="00E866B2"/>
    <w:rsid w:val="00E9093E"/>
    <w:rsid w:val="00E93ACD"/>
    <w:rsid w:val="00E979F0"/>
    <w:rsid w:val="00EA07BE"/>
    <w:rsid w:val="00EA1AF6"/>
    <w:rsid w:val="00EA6F82"/>
    <w:rsid w:val="00EC6424"/>
    <w:rsid w:val="00EC7D06"/>
    <w:rsid w:val="00ED541D"/>
    <w:rsid w:val="00ED5F73"/>
    <w:rsid w:val="00ED64D6"/>
    <w:rsid w:val="00EE6A72"/>
    <w:rsid w:val="00EF276D"/>
    <w:rsid w:val="00EF785F"/>
    <w:rsid w:val="00F0301C"/>
    <w:rsid w:val="00F114E7"/>
    <w:rsid w:val="00F34447"/>
    <w:rsid w:val="00F45CC6"/>
    <w:rsid w:val="00F550D1"/>
    <w:rsid w:val="00F56151"/>
    <w:rsid w:val="00F56A71"/>
    <w:rsid w:val="00F74716"/>
    <w:rsid w:val="00F80447"/>
    <w:rsid w:val="00F80ED4"/>
    <w:rsid w:val="00F810D5"/>
    <w:rsid w:val="00F839F7"/>
    <w:rsid w:val="00F84FFA"/>
    <w:rsid w:val="00F85983"/>
    <w:rsid w:val="00F8612E"/>
    <w:rsid w:val="00F90C2B"/>
    <w:rsid w:val="00F929F9"/>
    <w:rsid w:val="00F93F7B"/>
    <w:rsid w:val="00F96743"/>
    <w:rsid w:val="00FA064A"/>
    <w:rsid w:val="00FA4870"/>
    <w:rsid w:val="00FA7C4D"/>
    <w:rsid w:val="00FC0EC1"/>
    <w:rsid w:val="00FC3C66"/>
    <w:rsid w:val="00FD1BED"/>
    <w:rsid w:val="00FD1DDA"/>
    <w:rsid w:val="00FD54BD"/>
    <w:rsid w:val="00FD7C45"/>
    <w:rsid w:val="00FF5552"/>
    <w:rsid w:val="00FF62C5"/>
    <w:rsid w:val="00FF7283"/>
    <w:rsid w:val="05267DB8"/>
    <w:rsid w:val="08D7EF3A"/>
    <w:rsid w:val="0CC3FBE2"/>
    <w:rsid w:val="0D41BAF4"/>
    <w:rsid w:val="0DB43E52"/>
    <w:rsid w:val="0DC9B91A"/>
    <w:rsid w:val="0E4DA704"/>
    <w:rsid w:val="10AB9798"/>
    <w:rsid w:val="13236355"/>
    <w:rsid w:val="143044FA"/>
    <w:rsid w:val="16B5DB11"/>
    <w:rsid w:val="198E819E"/>
    <w:rsid w:val="1A04F79B"/>
    <w:rsid w:val="1B2E753A"/>
    <w:rsid w:val="2045F867"/>
    <w:rsid w:val="22ABDE9C"/>
    <w:rsid w:val="24DD92B5"/>
    <w:rsid w:val="280CF842"/>
    <w:rsid w:val="29131B90"/>
    <w:rsid w:val="29EEB7E2"/>
    <w:rsid w:val="2A99F9D6"/>
    <w:rsid w:val="3006CF50"/>
    <w:rsid w:val="330F2D2A"/>
    <w:rsid w:val="3855A934"/>
    <w:rsid w:val="39157E39"/>
    <w:rsid w:val="3CE55258"/>
    <w:rsid w:val="3EF3CF2B"/>
    <w:rsid w:val="4051F7A6"/>
    <w:rsid w:val="426D1098"/>
    <w:rsid w:val="46CFFC9D"/>
    <w:rsid w:val="49425202"/>
    <w:rsid w:val="49CBC2E6"/>
    <w:rsid w:val="4BE2A333"/>
    <w:rsid w:val="4C1DD341"/>
    <w:rsid w:val="4CE89B72"/>
    <w:rsid w:val="4E9F3409"/>
    <w:rsid w:val="4F8B0976"/>
    <w:rsid w:val="5215A28A"/>
    <w:rsid w:val="5372A52C"/>
    <w:rsid w:val="558B6A4C"/>
    <w:rsid w:val="57961B5B"/>
    <w:rsid w:val="596D93CC"/>
    <w:rsid w:val="5AF7D586"/>
    <w:rsid w:val="5C5851A7"/>
    <w:rsid w:val="60B5F6B3"/>
    <w:rsid w:val="6230C094"/>
    <w:rsid w:val="6463638C"/>
    <w:rsid w:val="65FF33ED"/>
    <w:rsid w:val="6FED68E7"/>
    <w:rsid w:val="72240854"/>
    <w:rsid w:val="7263F0BB"/>
    <w:rsid w:val="728A6430"/>
    <w:rsid w:val="740EDC93"/>
    <w:rsid w:val="74564738"/>
    <w:rsid w:val="74D7C397"/>
    <w:rsid w:val="79D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1C57BC"/>
  <w15:chartTrackingRefBased/>
  <w15:docId w15:val="{C3E70509-A5BC-47AC-B8F5-7D56F25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0D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0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6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D7C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CA"/>
    </w:rPr>
  </w:style>
  <w:style w:type="paragraph" w:styleId="ListNumber">
    <w:name w:val="List Number"/>
    <w:basedOn w:val="Normal"/>
    <w:next w:val="ListContinue"/>
    <w:link w:val="ListNumberChar"/>
    <w:rsid w:val="001040B6"/>
    <w:pPr>
      <w:numPr>
        <w:numId w:val="6"/>
      </w:numPr>
      <w:jc w:val="both"/>
    </w:pPr>
    <w:rPr>
      <w:rFonts w:ascii="Arial" w:hAnsi="Arial"/>
      <w:sz w:val="22"/>
      <w:szCs w:val="20"/>
      <w:lang w:val="en-CA" w:eastAsia="fr-FR"/>
    </w:rPr>
  </w:style>
  <w:style w:type="character" w:customStyle="1" w:styleId="ListNumberChar">
    <w:name w:val="List Number Char"/>
    <w:link w:val="ListNumber"/>
    <w:rsid w:val="001040B6"/>
    <w:rPr>
      <w:rFonts w:ascii="Arial" w:hAnsi="Arial"/>
      <w:sz w:val="22"/>
      <w:lang w:val="en-CA" w:eastAsia="fr-FR" w:bidi="ar-SA"/>
    </w:rPr>
  </w:style>
  <w:style w:type="paragraph" w:styleId="ListContinue">
    <w:name w:val="List Continue"/>
    <w:basedOn w:val="Normal"/>
    <w:rsid w:val="001040B6"/>
    <w:pPr>
      <w:spacing w:after="120"/>
      <w:ind w:left="283"/>
    </w:pPr>
  </w:style>
  <w:style w:type="paragraph" w:styleId="DocumentMap">
    <w:name w:val="Document Map"/>
    <w:basedOn w:val="Normal"/>
    <w:semiHidden/>
    <w:rsid w:val="00104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plicantsdetails">
    <w:name w:val="Applicant's details"/>
    <w:basedOn w:val="Normal"/>
    <w:rsid w:val="008939EB"/>
    <w:pPr>
      <w:tabs>
        <w:tab w:val="left" w:pos="1440"/>
        <w:tab w:val="right" w:pos="7920"/>
      </w:tabs>
      <w:spacing w:before="120" w:line="360" w:lineRule="auto"/>
    </w:pPr>
    <w:rPr>
      <w:rFonts w:ascii="Arial Narrow" w:hAnsi="Arial Narrow"/>
      <w:sz w:val="18"/>
      <w:szCs w:val="20"/>
    </w:rPr>
  </w:style>
  <w:style w:type="character" w:styleId="Hyperlink">
    <w:name w:val="Hyperlink"/>
    <w:rsid w:val="0063556E"/>
    <w:rPr>
      <w:color w:val="0563C1"/>
      <w:u w:val="single"/>
    </w:rPr>
  </w:style>
  <w:style w:type="character" w:styleId="CommentReference">
    <w:name w:val="annotation reference"/>
    <w:rsid w:val="00627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0F9"/>
    <w:rPr>
      <w:sz w:val="20"/>
      <w:szCs w:val="20"/>
    </w:rPr>
  </w:style>
  <w:style w:type="character" w:customStyle="1" w:styleId="CommentTextChar">
    <w:name w:val="Comment Text Char"/>
    <w:link w:val="CommentText"/>
    <w:rsid w:val="006270F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70F9"/>
    <w:rPr>
      <w:b/>
      <w:bCs/>
    </w:rPr>
  </w:style>
  <w:style w:type="character" w:customStyle="1" w:styleId="CommentSubjectChar">
    <w:name w:val="Comment Subject Char"/>
    <w:link w:val="CommentSubject"/>
    <w:rsid w:val="006270F9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A97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oodSecurity.Nrbhss@ssss.gouv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oyver\LOCALS~1\Temp\notes6030C8\Template%20NRBHS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A86476C342D429842A73C22833907" ma:contentTypeVersion="13" ma:contentTypeDescription="Create a new document." ma:contentTypeScope="" ma:versionID="c05643f21e789d5880f77d9bd0640c84">
  <xsd:schema xmlns:xsd="http://www.w3.org/2001/XMLSchema" xmlns:xs="http://www.w3.org/2001/XMLSchema" xmlns:p="http://schemas.microsoft.com/office/2006/metadata/properties" xmlns:ns2="899a2638-0e3a-4a66-a559-98558c897359" xmlns:ns3="1249ba72-c370-478d-b61d-a0cefd139ebb" targetNamespace="http://schemas.microsoft.com/office/2006/metadata/properties" ma:root="true" ma:fieldsID="7fdd3219d4b8761723a2bd85b86336ab" ns2:_="" ns3:_="">
    <xsd:import namespace="899a2638-0e3a-4a66-a559-98558c897359"/>
    <xsd:import namespace="1249ba72-c370-478d-b61d-a0cefd139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a2638-0e3a-4a66-a559-98558c897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9ba72-c370-478d-b61d-a0cefd139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5C13-8F84-491B-A6B9-E11E6A6A4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a2638-0e3a-4a66-a559-98558c897359"/>
    <ds:schemaRef ds:uri="1249ba72-c370-478d-b61d-a0cefd139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3ED8C-CB88-491B-BC38-76749EBF5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6A091-3F12-471C-8ABE-C722F95F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NRBHSS letter</Template>
  <TotalTime>34</TotalTime>
  <Pages>6</Pages>
  <Words>434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RRSSSN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royver</dc:creator>
  <cp:keywords/>
  <dc:description/>
  <cp:lastModifiedBy>Tatiana Solodvnikova</cp:lastModifiedBy>
  <cp:revision>4</cp:revision>
  <cp:lastPrinted>2016-09-29T17:51:00Z</cp:lastPrinted>
  <dcterms:created xsi:type="dcterms:W3CDTF">2022-06-03T18:26:00Z</dcterms:created>
  <dcterms:modified xsi:type="dcterms:W3CDTF">2022-06-06T18:33:00Z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2022-06-03T17:56:01Z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6b6ec9a6-b89e-4351-953f-d96bf3fd9a62</vt:lpwstr>
  </property>
  <property fmtid="{D5CDD505-2E9C-101B-9397-08002B2CF9AE}" pid="8" name="MSIP_Label_6a7d8d5d-78e2-4a62-9fcd-016eb5e4c57c_ContentBits">
    <vt:lpwstr>0</vt:lpwstr>
  </property>
</Properties>
</file>